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87EF4D" w14:textId="103C562C" w:rsidR="004E242A" w:rsidRDefault="00F90928" w:rsidP="00AB64FA">
      <w:pPr>
        <w:tabs>
          <w:tab w:val="left" w:pos="1980"/>
        </w:tabs>
        <w:spacing w:after="120"/>
        <w:ind w:left="180" w:right="-648"/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358B8D1D" wp14:editId="441261BD">
            <wp:extent cx="3086100" cy="1276350"/>
            <wp:effectExtent l="0" t="0" r="0" b="0"/>
            <wp:docPr id="1" name="Picture 1" descr="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5" t="4324" r="3375" b="5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418B1" w14:textId="77777777" w:rsidR="00092F15" w:rsidRPr="004E242A" w:rsidRDefault="00947B7D" w:rsidP="00947B7D">
      <w:pPr>
        <w:spacing w:after="120"/>
        <w:ind w:right="-648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092F15">
        <w:rPr>
          <w:b/>
          <w:sz w:val="16"/>
          <w:szCs w:val="16"/>
        </w:rPr>
        <w:t>24190 Wooley Springs Road - Athens, AL 35613</w:t>
      </w:r>
    </w:p>
    <w:p w14:paraId="34640F39" w14:textId="64723AC6" w:rsidR="00092F15" w:rsidRDefault="0044775A" w:rsidP="004E242A">
      <w:pPr>
        <w:tabs>
          <w:tab w:val="left" w:pos="2700"/>
        </w:tabs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— </w:t>
      </w:r>
      <w:r w:rsidR="00266CDC">
        <w:rPr>
          <w:b/>
          <w:sz w:val="20"/>
          <w:szCs w:val="20"/>
        </w:rPr>
        <w:t>January 2020</w:t>
      </w:r>
      <w:r w:rsidR="00092F15">
        <w:rPr>
          <w:b/>
          <w:sz w:val="20"/>
          <w:szCs w:val="20"/>
        </w:rPr>
        <w:t xml:space="preserve"> —</w:t>
      </w:r>
    </w:p>
    <w:p w14:paraId="7DA8DE23" w14:textId="77777777" w:rsidR="00092F15" w:rsidRDefault="00092F15" w:rsidP="004E242A">
      <w:pPr>
        <w:tabs>
          <w:tab w:val="left" w:pos="2700"/>
        </w:tabs>
        <w:spacing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Schedule of Services</w:t>
      </w:r>
    </w:p>
    <w:p w14:paraId="525EDC26" w14:textId="77777777" w:rsidR="00092F15" w:rsidRDefault="00092F15">
      <w:pPr>
        <w:tabs>
          <w:tab w:val="left" w:pos="2520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>Sunday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  <w:u w:val="single"/>
        </w:rPr>
        <w:t>Wednesday</w:t>
      </w:r>
      <w:r>
        <w:rPr>
          <w:b/>
          <w:sz w:val="20"/>
          <w:szCs w:val="20"/>
        </w:rPr>
        <w:t>:</w:t>
      </w:r>
    </w:p>
    <w:p w14:paraId="1C308C54" w14:textId="77777777" w:rsidR="00092F15" w:rsidRDefault="00092F15">
      <w:p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Bible Classes ……..9:30 AM</w:t>
      </w:r>
      <w:r>
        <w:rPr>
          <w:sz w:val="20"/>
          <w:szCs w:val="20"/>
        </w:rPr>
        <w:tab/>
        <w:t>Bible Study ………7:00 PM</w:t>
      </w:r>
    </w:p>
    <w:p w14:paraId="0D8422EC" w14:textId="77777777" w:rsidR="00092F15" w:rsidRDefault="00092F15">
      <w:p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Worship…………...10:30 AM</w:t>
      </w:r>
    </w:p>
    <w:p w14:paraId="213C7840" w14:textId="77777777" w:rsidR="00092F15" w:rsidRDefault="00092F15">
      <w:pPr>
        <w:tabs>
          <w:tab w:val="left" w:pos="2520"/>
        </w:tabs>
        <w:spacing w:after="6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Worship…………….5:00 PM</w:t>
      </w:r>
    </w:p>
    <w:p w14:paraId="27DDF1CA" w14:textId="77777777" w:rsidR="00092F15" w:rsidRDefault="00092F15" w:rsidP="00C03317">
      <w:pPr>
        <w:tabs>
          <w:tab w:val="left" w:pos="1980"/>
          <w:tab w:val="left" w:pos="2340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>Elders</w:t>
      </w:r>
    </w:p>
    <w:p w14:paraId="08919140" w14:textId="77777777" w:rsidR="00C03317" w:rsidRDefault="00C03317" w:rsidP="00C03317">
      <w:pPr>
        <w:tabs>
          <w:tab w:val="left" w:pos="1980"/>
          <w:tab w:val="left" w:pos="2340"/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Jim Ennis</w:t>
      </w:r>
      <w:r>
        <w:rPr>
          <w:sz w:val="20"/>
          <w:szCs w:val="20"/>
        </w:rPr>
        <w:tab/>
        <w:t>256-</w:t>
      </w:r>
      <w:r w:rsidR="00503CF2">
        <w:rPr>
          <w:sz w:val="20"/>
          <w:szCs w:val="20"/>
        </w:rPr>
        <w:t>771-3544</w:t>
      </w:r>
    </w:p>
    <w:p w14:paraId="537E06EF" w14:textId="77777777" w:rsidR="00092F15" w:rsidRDefault="00092F15" w:rsidP="00C03317">
      <w:pPr>
        <w:tabs>
          <w:tab w:val="left" w:pos="1980"/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>Jimmy Lannom</w:t>
      </w:r>
      <w:r>
        <w:rPr>
          <w:sz w:val="20"/>
          <w:szCs w:val="20"/>
        </w:rPr>
        <w:tab/>
        <w:t>256-423-8084</w:t>
      </w:r>
    </w:p>
    <w:p w14:paraId="24DCF1FE" w14:textId="77777777" w:rsidR="00092F15" w:rsidRDefault="00092F15" w:rsidP="00C03317">
      <w:pPr>
        <w:tabs>
          <w:tab w:val="left" w:pos="1980"/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>Steve Pressnell</w:t>
      </w:r>
      <w:r w:rsidR="00C03317">
        <w:rPr>
          <w:sz w:val="20"/>
          <w:szCs w:val="20"/>
        </w:rPr>
        <w:tab/>
      </w:r>
      <w:r>
        <w:rPr>
          <w:sz w:val="20"/>
          <w:szCs w:val="20"/>
        </w:rPr>
        <w:t>256-232-5354</w:t>
      </w:r>
    </w:p>
    <w:p w14:paraId="4B3C57B8" w14:textId="77777777" w:rsidR="00092F15" w:rsidRDefault="00092F15" w:rsidP="00C03317">
      <w:pPr>
        <w:pStyle w:val="Caption"/>
        <w:tabs>
          <w:tab w:val="left" w:pos="1980"/>
        </w:tabs>
        <w:spacing w:before="0" w:after="60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Toney Vining</w:t>
      </w:r>
      <w:r w:rsidR="00C03317">
        <w:rPr>
          <w:rFonts w:eastAsia="+mn-ea" w:cs="Arial"/>
          <w:i w:val="0"/>
          <w:color w:val="FFFFFF"/>
          <w:kern w:val="1"/>
          <w:sz w:val="20"/>
          <w:szCs w:val="20"/>
        </w:rPr>
        <w:tab/>
      </w:r>
      <w:r>
        <w:rPr>
          <w:rFonts w:cs="Arial"/>
          <w:i w:val="0"/>
          <w:sz w:val="20"/>
          <w:szCs w:val="20"/>
        </w:rPr>
        <w:t>256-233-0281</w:t>
      </w:r>
    </w:p>
    <w:p w14:paraId="64FDFB65" w14:textId="77777777" w:rsidR="00092F15" w:rsidRDefault="00092F15">
      <w:pPr>
        <w:tabs>
          <w:tab w:val="left" w:pos="2340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>Deacons</w:t>
      </w:r>
    </w:p>
    <w:p w14:paraId="7EA22B74" w14:textId="77777777" w:rsidR="00C03317" w:rsidRDefault="00092F15" w:rsidP="00C03317">
      <w:pPr>
        <w:tabs>
          <w:tab w:val="left" w:pos="1800"/>
          <w:tab w:val="left" w:pos="2520"/>
          <w:tab w:val="left" w:pos="3600"/>
          <w:tab w:val="left" w:pos="3780"/>
        </w:tabs>
        <w:rPr>
          <w:sz w:val="20"/>
          <w:szCs w:val="20"/>
        </w:rPr>
      </w:pPr>
      <w:r>
        <w:rPr>
          <w:sz w:val="20"/>
          <w:szCs w:val="20"/>
        </w:rPr>
        <w:t>Van Barksdale</w:t>
      </w:r>
      <w:r w:rsidR="00C03317">
        <w:rPr>
          <w:sz w:val="20"/>
          <w:szCs w:val="20"/>
        </w:rPr>
        <w:tab/>
        <w:t>Mark Biggerstaff</w:t>
      </w:r>
      <w:r w:rsidR="00C03317">
        <w:rPr>
          <w:sz w:val="20"/>
          <w:szCs w:val="20"/>
        </w:rPr>
        <w:tab/>
      </w:r>
      <w:r w:rsidR="00C03317">
        <w:rPr>
          <w:sz w:val="20"/>
          <w:szCs w:val="20"/>
        </w:rPr>
        <w:tab/>
        <w:t>Chris Bowers</w:t>
      </w:r>
    </w:p>
    <w:p w14:paraId="2E69F235" w14:textId="77777777" w:rsidR="00C03317" w:rsidRDefault="00C03317" w:rsidP="00C03317">
      <w:pPr>
        <w:tabs>
          <w:tab w:val="left" w:pos="1800"/>
          <w:tab w:val="left" w:pos="2520"/>
          <w:tab w:val="left" w:pos="3780"/>
        </w:tabs>
        <w:rPr>
          <w:sz w:val="20"/>
          <w:szCs w:val="20"/>
        </w:rPr>
      </w:pPr>
      <w:r>
        <w:rPr>
          <w:sz w:val="20"/>
          <w:szCs w:val="20"/>
        </w:rPr>
        <w:t>Jason Gilliam</w:t>
      </w:r>
      <w:r>
        <w:rPr>
          <w:sz w:val="20"/>
          <w:szCs w:val="20"/>
        </w:rPr>
        <w:tab/>
      </w:r>
      <w:r w:rsidR="00092F15">
        <w:rPr>
          <w:sz w:val="20"/>
          <w:szCs w:val="20"/>
        </w:rPr>
        <w:t>Joel McMunn</w:t>
      </w:r>
      <w:r w:rsidR="00092F15">
        <w:rPr>
          <w:sz w:val="20"/>
          <w:szCs w:val="20"/>
        </w:rPr>
        <w:tab/>
      </w:r>
      <w:r>
        <w:rPr>
          <w:sz w:val="20"/>
          <w:szCs w:val="20"/>
        </w:rPr>
        <w:t>Jon Payne</w:t>
      </w:r>
    </w:p>
    <w:p w14:paraId="317DB8D7" w14:textId="77777777" w:rsidR="00092F15" w:rsidRDefault="00092F15" w:rsidP="00C03317">
      <w:pPr>
        <w:tabs>
          <w:tab w:val="left" w:pos="1800"/>
          <w:tab w:val="left" w:pos="2520"/>
          <w:tab w:val="left" w:pos="3780"/>
        </w:tabs>
        <w:spacing w:after="60"/>
        <w:rPr>
          <w:sz w:val="20"/>
          <w:szCs w:val="20"/>
        </w:rPr>
      </w:pPr>
      <w:r>
        <w:rPr>
          <w:sz w:val="20"/>
          <w:szCs w:val="20"/>
        </w:rPr>
        <w:t>Chad Pressnell</w:t>
      </w:r>
    </w:p>
    <w:p w14:paraId="3F28E4ED" w14:textId="0BF9D54E" w:rsidR="00092F15" w:rsidRDefault="00092F15">
      <w:pPr>
        <w:tabs>
          <w:tab w:val="left" w:pos="234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Minister</w:t>
      </w:r>
      <w:r w:rsidR="00CC7473">
        <w:rPr>
          <w:b/>
          <w:sz w:val="20"/>
          <w:szCs w:val="20"/>
          <w:u w:val="single"/>
        </w:rPr>
        <w:t>s</w:t>
      </w:r>
    </w:p>
    <w:p w14:paraId="79AB76CB" w14:textId="1326DAA8" w:rsidR="00CC7473" w:rsidRPr="00CC7473" w:rsidRDefault="00CC7473">
      <w:pPr>
        <w:tabs>
          <w:tab w:val="left" w:pos="2340"/>
        </w:tabs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Matt Taylor: </w:t>
      </w:r>
      <w:r w:rsidR="00444A6C">
        <w:rPr>
          <w:bCs w:val="0"/>
          <w:sz w:val="20"/>
          <w:szCs w:val="20"/>
        </w:rPr>
        <w:t>matt.taylor@lcsk12.org</w:t>
      </w:r>
    </w:p>
    <w:p w14:paraId="6B8636E8" w14:textId="5AD38EA1" w:rsidR="00D54003" w:rsidRDefault="00092F15" w:rsidP="00D54003">
      <w:pPr>
        <w:tabs>
          <w:tab w:val="left" w:pos="252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Bob Watson</w:t>
      </w:r>
      <w:r w:rsidR="00D54003">
        <w:rPr>
          <w:sz w:val="20"/>
          <w:szCs w:val="20"/>
        </w:rPr>
        <w:t>: bwatsonswatson@yahoo.com</w:t>
      </w:r>
    </w:p>
    <w:p w14:paraId="52034D8B" w14:textId="77777777" w:rsidR="00092F15" w:rsidRDefault="00092F15">
      <w:pPr>
        <w:tabs>
          <w:tab w:val="left" w:pos="2340"/>
        </w:tabs>
        <w:spacing w:after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Visit our webpage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http://mtzionchurchofchrist.org</w:t>
      </w:r>
    </w:p>
    <w:p w14:paraId="63C2BF4F" w14:textId="77777777" w:rsidR="00092F15" w:rsidRDefault="00092F15" w:rsidP="009B0E79">
      <w:pPr>
        <w:spacing w:after="120"/>
        <w:jc w:val="both"/>
      </w:pPr>
      <w:r>
        <w:t xml:space="preserve">Remember to tell your friends and family about our radio program, which airs every Sunday morning at 11:30, on WKAC, 1080AM.  </w:t>
      </w:r>
    </w:p>
    <w:p w14:paraId="41323688" w14:textId="6160542D" w:rsidR="00092F15" w:rsidRDefault="00F90928" w:rsidP="009B0E79">
      <w:pPr>
        <w:tabs>
          <w:tab w:val="left" w:pos="2340"/>
        </w:tabs>
        <w:spacing w:after="120"/>
        <w:jc w:val="center"/>
        <w:rPr>
          <w:rFonts w:ascii="Monotype Corsiva" w:hAnsi="Monotype Corsiva" w:cs="Monotype Corsiva"/>
          <w:b/>
          <w:sz w:val="20"/>
          <w:szCs w:val="20"/>
        </w:rPr>
      </w:pPr>
      <w:bookmarkStart w:id="0" w:name="_Hlk522826434"/>
      <w:r>
        <w:rPr>
          <w:noProof/>
        </w:rPr>
        <w:drawing>
          <wp:inline distT="0" distB="0" distL="0" distR="0" wp14:anchorId="45B16501" wp14:editId="5516A90E">
            <wp:extent cx="3314700" cy="123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E62CA69" w14:textId="46628480" w:rsidR="00092F15" w:rsidRPr="00F90928" w:rsidRDefault="0044775A">
      <w:pPr>
        <w:spacing w:after="60"/>
        <w:jc w:val="center"/>
        <w:rPr>
          <w:rFonts w:ascii="Monotype Corsiva" w:hAnsi="Monotype Corsiva" w:cs="Monotype Corsiv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928">
        <w:rPr>
          <w:rFonts w:ascii="Monotype Corsiva" w:hAnsi="Monotype Corsiva" w:cs="Monotype Corsiv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Assignments for</w:t>
      </w:r>
      <w:r w:rsidR="008C5E72" w:rsidRPr="00F90928">
        <w:rPr>
          <w:rFonts w:ascii="Monotype Corsiva" w:hAnsi="Monotype Corsiva" w:cs="Monotype Corsiv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C1D45" w:rsidRPr="00F90928">
        <w:rPr>
          <w:rFonts w:ascii="Monotype Corsiva" w:hAnsi="Monotype Corsiva" w:cs="Monotype Corsiv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January 2020</w:t>
      </w:r>
    </w:p>
    <w:p w14:paraId="6EFBF12A" w14:textId="095880A5" w:rsidR="00F36070" w:rsidRDefault="00E8212E">
      <w:pPr>
        <w:rPr>
          <w:bCs w:val="0"/>
          <w:sz w:val="22"/>
          <w:szCs w:val="22"/>
        </w:rPr>
      </w:pPr>
      <w:r>
        <w:rPr>
          <w:b/>
          <w:sz w:val="22"/>
          <w:szCs w:val="22"/>
        </w:rPr>
        <w:t>Thi</w:t>
      </w:r>
      <w:bookmarkStart w:id="1" w:name="_GoBack"/>
      <w:bookmarkEnd w:id="1"/>
      <w:r w:rsidR="009615F8">
        <w:rPr>
          <w:b/>
          <w:sz w:val="22"/>
          <w:szCs w:val="22"/>
        </w:rPr>
        <w:t>rd</w:t>
      </w:r>
      <w:r w:rsidR="005A5F76" w:rsidRPr="00804782">
        <w:rPr>
          <w:b/>
          <w:sz w:val="22"/>
          <w:szCs w:val="22"/>
        </w:rPr>
        <w:t xml:space="preserve"> Sunday Preaching:</w:t>
      </w:r>
      <w:r w:rsidR="00AA1681" w:rsidRPr="00804782">
        <w:rPr>
          <w:b/>
          <w:sz w:val="22"/>
          <w:szCs w:val="22"/>
        </w:rPr>
        <w:t xml:space="preserve"> </w:t>
      </w:r>
      <w:r w:rsidR="00F25C6F" w:rsidRPr="00804782">
        <w:rPr>
          <w:b/>
          <w:sz w:val="22"/>
          <w:szCs w:val="22"/>
        </w:rPr>
        <w:t xml:space="preserve"> </w:t>
      </w:r>
      <w:r w:rsidR="00444A6C" w:rsidRPr="00444A6C">
        <w:rPr>
          <w:bCs w:val="0"/>
          <w:sz w:val="22"/>
          <w:szCs w:val="22"/>
        </w:rPr>
        <w:t>Chris Bowers</w:t>
      </w:r>
    </w:p>
    <w:p w14:paraId="3D352EDB" w14:textId="58CC0C12" w:rsidR="009615F8" w:rsidRPr="009615F8" w:rsidRDefault="009615F8">
      <w:pPr>
        <w:rPr>
          <w:bCs w:val="0"/>
          <w:sz w:val="22"/>
          <w:szCs w:val="22"/>
        </w:rPr>
      </w:pPr>
      <w:r>
        <w:rPr>
          <w:b/>
          <w:sz w:val="22"/>
          <w:szCs w:val="22"/>
        </w:rPr>
        <w:t xml:space="preserve">Third Wednesday Devotional:  </w:t>
      </w:r>
      <w:r>
        <w:rPr>
          <w:bCs w:val="0"/>
          <w:sz w:val="22"/>
          <w:szCs w:val="22"/>
        </w:rPr>
        <w:t>Nathan Brackeen</w:t>
      </w:r>
    </w:p>
    <w:p w14:paraId="34C54595" w14:textId="220E9F3A" w:rsidR="002918B5" w:rsidRDefault="00804782">
      <w:pPr>
        <w:spacing w:after="60"/>
        <w:rPr>
          <w:sz w:val="24"/>
          <w:szCs w:val="24"/>
        </w:rPr>
      </w:pPr>
      <w:r w:rsidRPr="00804782">
        <w:rPr>
          <w:b/>
          <w:sz w:val="22"/>
          <w:szCs w:val="22"/>
        </w:rPr>
        <w:t>Communion</w:t>
      </w:r>
      <w:r>
        <w:rPr>
          <w:b/>
          <w:sz w:val="24"/>
          <w:szCs w:val="24"/>
        </w:rPr>
        <w:t xml:space="preserve">: </w:t>
      </w:r>
      <w:r w:rsidR="007F5EA9" w:rsidRPr="00804782">
        <w:rPr>
          <w:b/>
          <w:sz w:val="20"/>
          <w:szCs w:val="20"/>
        </w:rPr>
        <w:t>Bread</w:t>
      </w:r>
      <w:r w:rsidR="007F5EA9" w:rsidRPr="003029CB">
        <w:rPr>
          <w:b/>
          <w:sz w:val="24"/>
          <w:szCs w:val="24"/>
        </w:rPr>
        <w:t>:</w:t>
      </w:r>
      <w:r w:rsidR="00DF7385">
        <w:rPr>
          <w:b/>
          <w:sz w:val="24"/>
          <w:szCs w:val="24"/>
        </w:rPr>
        <w:t xml:space="preserve"> </w:t>
      </w:r>
      <w:r w:rsidR="00FB123F" w:rsidRPr="00FB123F">
        <w:rPr>
          <w:bCs w:val="0"/>
          <w:sz w:val="24"/>
          <w:szCs w:val="24"/>
        </w:rPr>
        <w:t>Angie Walker</w:t>
      </w:r>
      <w:r w:rsidR="00DF7385">
        <w:rPr>
          <w:b/>
          <w:sz w:val="24"/>
          <w:szCs w:val="24"/>
        </w:rPr>
        <w:t xml:space="preserve"> </w:t>
      </w:r>
      <w:r w:rsidR="002918B5">
        <w:rPr>
          <w:sz w:val="24"/>
          <w:szCs w:val="24"/>
        </w:rPr>
        <w:t xml:space="preserve">               </w:t>
      </w:r>
    </w:p>
    <w:p w14:paraId="3DBBA9C2" w14:textId="737A79E9" w:rsidR="00092F15" w:rsidRPr="00FB123F" w:rsidRDefault="00804782">
      <w:pPr>
        <w:spacing w:after="60"/>
        <w:rPr>
          <w:bCs w:val="0"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 w:rsidR="00092F15" w:rsidRPr="00804782">
        <w:rPr>
          <w:b/>
          <w:sz w:val="20"/>
          <w:szCs w:val="20"/>
        </w:rPr>
        <w:t>Fruit of the Vine</w:t>
      </w:r>
      <w:r w:rsidR="00092F15" w:rsidRPr="003029CB">
        <w:rPr>
          <w:b/>
          <w:sz w:val="24"/>
          <w:szCs w:val="24"/>
        </w:rPr>
        <w:t>:</w:t>
      </w:r>
      <w:r w:rsidR="00DF7385">
        <w:rPr>
          <w:b/>
          <w:sz w:val="24"/>
          <w:szCs w:val="24"/>
        </w:rPr>
        <w:t xml:space="preserve"> </w:t>
      </w:r>
      <w:r w:rsidR="00FB123F">
        <w:rPr>
          <w:bCs w:val="0"/>
          <w:sz w:val="24"/>
          <w:szCs w:val="24"/>
        </w:rPr>
        <w:t>Joan Vining</w:t>
      </w:r>
    </w:p>
    <w:p w14:paraId="636C50F0" w14:textId="77777777" w:rsidR="00092F15" w:rsidRPr="003029CB" w:rsidRDefault="00092F15" w:rsidP="009B0E79">
      <w:pPr>
        <w:spacing w:after="120"/>
        <w:rPr>
          <w:sz w:val="24"/>
          <w:szCs w:val="24"/>
        </w:rPr>
      </w:pPr>
      <w:r w:rsidRPr="003029CB">
        <w:rPr>
          <w:sz w:val="24"/>
          <w:szCs w:val="24"/>
        </w:rPr>
        <w:t>See the back of the bulletin for other assignments</w:t>
      </w:r>
    </w:p>
    <w:p w14:paraId="4D6A02BE" w14:textId="399F7653" w:rsidR="00092F15" w:rsidRDefault="00F90928" w:rsidP="009B0E79">
      <w:pPr>
        <w:spacing w:after="120"/>
        <w:jc w:val="center"/>
        <w:rPr>
          <w:rFonts w:ascii="Cambria" w:hAnsi="Cambria" w:cs="Cambria"/>
          <w:sz w:val="20"/>
          <w:szCs w:val="20"/>
        </w:rPr>
      </w:pPr>
      <w:r>
        <w:rPr>
          <w:noProof/>
        </w:rPr>
        <w:drawing>
          <wp:inline distT="0" distB="0" distL="0" distR="0" wp14:anchorId="417CBE8A" wp14:editId="189C2761">
            <wp:extent cx="3314700" cy="123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82104" w14:textId="77777777" w:rsidR="00092F15" w:rsidRPr="00F90928" w:rsidRDefault="00092F15" w:rsidP="004F0B17">
      <w:pPr>
        <w:spacing w:after="60"/>
        <w:jc w:val="center"/>
        <w:rPr>
          <w:rFonts w:ascii="Monotype Corsiva" w:hAnsi="Monotype Corsiva" w:cs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928">
        <w:rPr>
          <w:rFonts w:ascii="Monotype Corsiva" w:hAnsi="Monotype Corsiva" w:cs="Monotype Corsiv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Announcements</w:t>
      </w:r>
    </w:p>
    <w:p w14:paraId="2817892C" w14:textId="302AD941" w:rsidR="00FF2DD1" w:rsidRDefault="00E7483F" w:rsidP="00FF2DD1">
      <w:pPr>
        <w:spacing w:after="60"/>
        <w:jc w:val="both"/>
        <w:rPr>
          <w:b/>
          <w:sz w:val="22"/>
          <w:szCs w:val="22"/>
        </w:rPr>
      </w:pPr>
      <w:r w:rsidRPr="0025266F">
        <w:rPr>
          <w:b/>
          <w:sz w:val="22"/>
          <w:szCs w:val="22"/>
        </w:rPr>
        <w:t>Prayer List Updates</w:t>
      </w:r>
    </w:p>
    <w:p w14:paraId="51C0FAC3" w14:textId="30FF5FD7" w:rsidR="006C1D45" w:rsidRDefault="006C1D45" w:rsidP="00FF2DD1">
      <w:pPr>
        <w:spacing w:after="60"/>
        <w:jc w:val="both"/>
        <w:rPr>
          <w:bCs w:val="0"/>
          <w:sz w:val="22"/>
          <w:szCs w:val="22"/>
        </w:rPr>
      </w:pPr>
      <w:r>
        <w:rPr>
          <w:b/>
          <w:sz w:val="22"/>
          <w:szCs w:val="22"/>
        </w:rPr>
        <w:t>Sara Beth Looney</w:t>
      </w:r>
      <w:r>
        <w:rPr>
          <w:bCs w:val="0"/>
          <w:sz w:val="22"/>
          <w:szCs w:val="22"/>
        </w:rPr>
        <w:t xml:space="preserve"> is being treated </w:t>
      </w:r>
      <w:r w:rsidR="00CC7473">
        <w:rPr>
          <w:bCs w:val="0"/>
          <w:sz w:val="22"/>
          <w:szCs w:val="22"/>
        </w:rPr>
        <w:t>regarding</w:t>
      </w:r>
      <w:r>
        <w:rPr>
          <w:bCs w:val="0"/>
          <w:sz w:val="22"/>
          <w:szCs w:val="22"/>
        </w:rPr>
        <w:t xml:space="preserve"> her heart issues. </w:t>
      </w:r>
      <w:r w:rsidR="00CC7473">
        <w:rPr>
          <w:bCs w:val="0"/>
          <w:sz w:val="22"/>
          <w:szCs w:val="22"/>
        </w:rPr>
        <w:t xml:space="preserve">She is still consulting her doctors for the best procedures. </w:t>
      </w:r>
    </w:p>
    <w:p w14:paraId="6156BF1C" w14:textId="2178F784" w:rsidR="006C1D45" w:rsidRDefault="006C1D45" w:rsidP="00FF2DD1">
      <w:pPr>
        <w:spacing w:after="60"/>
        <w:jc w:val="both"/>
        <w:rPr>
          <w:bCs w:val="0"/>
          <w:sz w:val="22"/>
          <w:szCs w:val="22"/>
        </w:rPr>
      </w:pPr>
      <w:r>
        <w:rPr>
          <w:b/>
          <w:sz w:val="22"/>
          <w:szCs w:val="22"/>
        </w:rPr>
        <w:t xml:space="preserve">Larry Drawbaugh </w:t>
      </w:r>
      <w:r>
        <w:rPr>
          <w:bCs w:val="0"/>
          <w:sz w:val="22"/>
          <w:szCs w:val="22"/>
        </w:rPr>
        <w:t xml:space="preserve">was admitted into </w:t>
      </w:r>
      <w:r w:rsidR="00527D6F">
        <w:rPr>
          <w:bCs w:val="0"/>
          <w:sz w:val="22"/>
          <w:szCs w:val="22"/>
        </w:rPr>
        <w:t>B</w:t>
      </w:r>
      <w:r w:rsidR="00304419">
        <w:rPr>
          <w:bCs w:val="0"/>
          <w:sz w:val="22"/>
          <w:szCs w:val="22"/>
        </w:rPr>
        <w:t>radford</w:t>
      </w:r>
      <w:r w:rsidR="00527D6F">
        <w:rPr>
          <w:bCs w:val="0"/>
          <w:sz w:val="22"/>
          <w:szCs w:val="22"/>
        </w:rPr>
        <w:t xml:space="preserve"> health facility</w:t>
      </w:r>
      <w:r>
        <w:rPr>
          <w:bCs w:val="0"/>
          <w:sz w:val="22"/>
          <w:szCs w:val="22"/>
        </w:rPr>
        <w:t xml:space="preserve"> for health concerns.  </w:t>
      </w:r>
      <w:r w:rsidR="00304419">
        <w:rPr>
          <w:bCs w:val="0"/>
          <w:sz w:val="22"/>
          <w:szCs w:val="22"/>
        </w:rPr>
        <w:t xml:space="preserve">He will be there for 30 days. </w:t>
      </w:r>
      <w:r>
        <w:rPr>
          <w:bCs w:val="0"/>
          <w:sz w:val="22"/>
          <w:szCs w:val="22"/>
        </w:rPr>
        <w:t xml:space="preserve">He has requested the prayers of the Mt. Zion congregation.  </w:t>
      </w:r>
    </w:p>
    <w:p w14:paraId="2EB67F53" w14:textId="77777777" w:rsidR="00016EF9" w:rsidRDefault="006C1D45" w:rsidP="00016EF9">
      <w:pPr>
        <w:spacing w:after="6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We want to welcome </w:t>
      </w:r>
      <w:r>
        <w:rPr>
          <w:b/>
          <w:sz w:val="22"/>
          <w:szCs w:val="22"/>
        </w:rPr>
        <w:t xml:space="preserve">Matt </w:t>
      </w:r>
      <w:r w:rsidRPr="00016EF9">
        <w:rPr>
          <w:bCs w:val="0"/>
          <w:sz w:val="22"/>
          <w:szCs w:val="22"/>
        </w:rPr>
        <w:t>&amp;</w:t>
      </w:r>
      <w:r>
        <w:rPr>
          <w:b/>
          <w:sz w:val="22"/>
          <w:szCs w:val="22"/>
        </w:rPr>
        <w:t xml:space="preserve"> Leah Taylor </w:t>
      </w:r>
      <w:r w:rsidR="00CC58CF">
        <w:rPr>
          <w:bCs w:val="0"/>
          <w:sz w:val="22"/>
          <w:szCs w:val="22"/>
        </w:rPr>
        <w:t xml:space="preserve">and their family to our Mt. Zion family. Matt will be working with us as one of our ministers.  </w:t>
      </w:r>
    </w:p>
    <w:p w14:paraId="5CCC8EE3" w14:textId="77777777" w:rsidR="00016EF9" w:rsidRDefault="00016EF9" w:rsidP="00016EF9">
      <w:pPr>
        <w:spacing w:after="60"/>
        <w:jc w:val="both"/>
        <w:rPr>
          <w:bCs w:val="0"/>
          <w:sz w:val="22"/>
          <w:szCs w:val="22"/>
        </w:rPr>
      </w:pPr>
    </w:p>
    <w:p w14:paraId="67638F34" w14:textId="2A3F632D" w:rsidR="00CC7473" w:rsidRPr="00016EF9" w:rsidRDefault="00E231D2" w:rsidP="00016EF9">
      <w:pPr>
        <w:spacing w:after="60"/>
        <w:jc w:val="both"/>
        <w:rPr>
          <w:bCs w:val="0"/>
          <w:sz w:val="22"/>
          <w:szCs w:val="22"/>
        </w:rPr>
      </w:pPr>
      <w:r w:rsidRPr="002E5653">
        <w:rPr>
          <w:b/>
          <w:sz w:val="20"/>
          <w:szCs w:val="20"/>
        </w:rPr>
        <w:t>Remember these in your daily prayers and ministrations</w:t>
      </w:r>
      <w:r w:rsidR="00CC7473">
        <w:rPr>
          <w:b/>
          <w:sz w:val="20"/>
          <w:szCs w:val="20"/>
        </w:rPr>
        <w:t>.</w:t>
      </w:r>
    </w:p>
    <w:p w14:paraId="6245A104" w14:textId="77777777" w:rsidR="00CC7473" w:rsidRDefault="00CC7473" w:rsidP="00CC7473">
      <w:pPr>
        <w:spacing w:after="120"/>
        <w:jc w:val="both"/>
        <w:rPr>
          <w:b/>
          <w:sz w:val="20"/>
          <w:szCs w:val="20"/>
        </w:rPr>
      </w:pPr>
    </w:p>
    <w:p w14:paraId="1FC8A593" w14:textId="77777777" w:rsidR="00CC7473" w:rsidRDefault="00CC7473" w:rsidP="00CC7473">
      <w:pPr>
        <w:spacing w:after="120"/>
        <w:jc w:val="both"/>
        <w:rPr>
          <w:b/>
          <w:sz w:val="20"/>
          <w:szCs w:val="20"/>
        </w:rPr>
      </w:pPr>
    </w:p>
    <w:p w14:paraId="220AF9B1" w14:textId="77777777" w:rsidR="001F55B4" w:rsidRDefault="001F55B4" w:rsidP="00CC7473">
      <w:pPr>
        <w:spacing w:after="120"/>
        <w:jc w:val="center"/>
        <w:rPr>
          <w:b/>
          <w:sz w:val="20"/>
          <w:szCs w:val="20"/>
          <w:u w:val="single"/>
        </w:rPr>
      </w:pPr>
    </w:p>
    <w:p w14:paraId="27E2A073" w14:textId="2FC13495" w:rsidR="00FF69B5" w:rsidRPr="00CC7473" w:rsidRDefault="00FF69B5" w:rsidP="00CC7473">
      <w:pPr>
        <w:spacing w:after="120"/>
        <w:jc w:val="center"/>
        <w:rPr>
          <w:b/>
          <w:sz w:val="20"/>
          <w:szCs w:val="20"/>
        </w:rPr>
      </w:pPr>
      <w:r w:rsidRPr="00FF69B5">
        <w:rPr>
          <w:b/>
          <w:sz w:val="20"/>
          <w:szCs w:val="20"/>
          <w:u w:val="single"/>
        </w:rPr>
        <w:t>NEW BEGINNINGS—NEW BLESSINGS</w:t>
      </w:r>
    </w:p>
    <w:p w14:paraId="1BEBB570" w14:textId="71AC51B9" w:rsidR="00FF69B5" w:rsidRPr="00CC7473" w:rsidRDefault="00FF69B5" w:rsidP="00F80051">
      <w:pPr>
        <w:jc w:val="both"/>
        <w:rPr>
          <w:bCs w:val="0"/>
          <w:color w:val="000000"/>
          <w:sz w:val="22"/>
          <w:szCs w:val="22"/>
          <w:shd w:val="clear" w:color="auto" w:fill="FFFFFF"/>
        </w:rPr>
      </w:pPr>
      <w:r>
        <w:rPr>
          <w:bCs w:val="0"/>
          <w:sz w:val="20"/>
          <w:szCs w:val="20"/>
        </w:rPr>
        <w:tab/>
      </w:r>
      <w:r w:rsidRPr="00CC7473">
        <w:rPr>
          <w:bCs w:val="0"/>
          <w:sz w:val="22"/>
          <w:szCs w:val="22"/>
        </w:rPr>
        <w:t xml:space="preserve">With each new year there appears to be a new start or a new beginning. Often individuals set </w:t>
      </w:r>
      <w:r w:rsidR="002918B5">
        <w:rPr>
          <w:bCs w:val="0"/>
          <w:sz w:val="22"/>
          <w:szCs w:val="22"/>
        </w:rPr>
        <w:t>N</w:t>
      </w:r>
      <w:r w:rsidRPr="00CC7473">
        <w:rPr>
          <w:bCs w:val="0"/>
          <w:sz w:val="22"/>
          <w:szCs w:val="22"/>
        </w:rPr>
        <w:t xml:space="preserve">ew </w:t>
      </w:r>
      <w:r w:rsidR="002918B5">
        <w:rPr>
          <w:bCs w:val="0"/>
          <w:sz w:val="22"/>
          <w:szCs w:val="22"/>
        </w:rPr>
        <w:t>Y</w:t>
      </w:r>
      <w:r w:rsidRPr="00CC7473">
        <w:rPr>
          <w:bCs w:val="0"/>
          <w:sz w:val="22"/>
          <w:szCs w:val="22"/>
        </w:rPr>
        <w:t>ear resolutions. It’s a time to re-boot o</w:t>
      </w:r>
      <w:r w:rsidR="00FB123F">
        <w:rPr>
          <w:bCs w:val="0"/>
          <w:sz w:val="22"/>
          <w:szCs w:val="22"/>
        </w:rPr>
        <w:t>ur</w:t>
      </w:r>
      <w:r w:rsidRPr="00CC7473">
        <w:rPr>
          <w:bCs w:val="0"/>
          <w:sz w:val="22"/>
          <w:szCs w:val="22"/>
        </w:rPr>
        <w:t xml:space="preserve"> lives. The apostle Paul promoted the idea of not looking back but rather pressing forward. He wrote to the Philippians</w:t>
      </w:r>
      <w:r w:rsidRPr="00CC7473">
        <w:rPr>
          <w:b/>
          <w:i/>
          <w:iCs/>
          <w:sz w:val="22"/>
          <w:szCs w:val="22"/>
        </w:rPr>
        <w:t>—“</w:t>
      </w:r>
      <w:r w:rsidRPr="00CC7473">
        <w:rPr>
          <w:b/>
          <w:i/>
          <w:iCs/>
          <w:color w:val="000000"/>
          <w:sz w:val="22"/>
          <w:szCs w:val="22"/>
        </w:rPr>
        <w:t>Not that I have already attained,</w:t>
      </w:r>
      <w:r w:rsidRPr="00CC7473">
        <w:rPr>
          <w:b/>
          <w:i/>
          <w:iCs/>
          <w:color w:val="000000"/>
          <w:sz w:val="22"/>
          <w:szCs w:val="22"/>
          <w:vertAlign w:val="superscript"/>
        </w:rPr>
        <w:t>[</w:t>
      </w:r>
      <w:hyperlink r:id="rId11" w:anchor="fen-NKJV-29434a" w:tooltip="See footnote a" w:history="1">
        <w:r w:rsidRPr="00CC7473">
          <w:rPr>
            <w:b/>
            <w:i/>
            <w:iCs/>
            <w:color w:val="631E16"/>
            <w:sz w:val="22"/>
            <w:szCs w:val="22"/>
            <w:u w:val="single"/>
            <w:vertAlign w:val="superscript"/>
          </w:rPr>
          <w:t>a</w:t>
        </w:r>
      </w:hyperlink>
      <w:r w:rsidRPr="00CC7473">
        <w:rPr>
          <w:b/>
          <w:i/>
          <w:iCs/>
          <w:color w:val="000000"/>
          <w:sz w:val="22"/>
          <w:szCs w:val="22"/>
          <w:vertAlign w:val="superscript"/>
        </w:rPr>
        <w:t>]</w:t>
      </w:r>
      <w:r w:rsidRPr="00CC7473">
        <w:rPr>
          <w:b/>
          <w:i/>
          <w:iCs/>
          <w:color w:val="000000"/>
          <w:sz w:val="22"/>
          <w:szCs w:val="22"/>
        </w:rPr>
        <w:t xml:space="preserve"> or am already perfected; </w:t>
      </w:r>
      <w:r w:rsidRPr="00CC7473">
        <w:rPr>
          <w:b/>
          <w:i/>
          <w:iCs/>
          <w:color w:val="000000"/>
          <w:sz w:val="22"/>
          <w:szCs w:val="22"/>
          <w:u w:val="single"/>
        </w:rPr>
        <w:t>but I press on</w:t>
      </w:r>
      <w:r w:rsidRPr="00CC7473">
        <w:rPr>
          <w:b/>
          <w:i/>
          <w:iCs/>
          <w:color w:val="000000"/>
          <w:sz w:val="22"/>
          <w:szCs w:val="22"/>
        </w:rPr>
        <w:t xml:space="preserve">, that I may lay hold of that for which Christ Jesus has also laid hold of me. </w:t>
      </w:r>
      <w:r w:rsidRPr="00CC7473">
        <w:rPr>
          <w:b/>
          <w:i/>
          <w:iCs/>
          <w:color w:val="000000"/>
          <w:sz w:val="22"/>
          <w:szCs w:val="22"/>
          <w:vertAlign w:val="superscript"/>
        </w:rPr>
        <w:t>13 </w:t>
      </w:r>
      <w:r w:rsidRPr="00CC7473">
        <w:rPr>
          <w:b/>
          <w:i/>
          <w:iCs/>
          <w:color w:val="000000"/>
          <w:sz w:val="22"/>
          <w:szCs w:val="22"/>
        </w:rPr>
        <w:t xml:space="preserve">Brethren, I do not count myself to have </w:t>
      </w:r>
      <w:r w:rsidRPr="00CC7473">
        <w:rPr>
          <w:b/>
          <w:i/>
          <w:iCs/>
          <w:color w:val="000000"/>
          <w:sz w:val="22"/>
          <w:szCs w:val="22"/>
          <w:vertAlign w:val="superscript"/>
        </w:rPr>
        <w:t>[</w:t>
      </w:r>
      <w:hyperlink r:id="rId12" w:anchor="fen-NKJV-29435b" w:tooltip="See footnote b" w:history="1">
        <w:r w:rsidRPr="00CC7473">
          <w:rPr>
            <w:b/>
            <w:i/>
            <w:iCs/>
            <w:color w:val="631E16"/>
            <w:sz w:val="22"/>
            <w:szCs w:val="22"/>
            <w:u w:val="single"/>
            <w:vertAlign w:val="superscript"/>
          </w:rPr>
          <w:t>b</w:t>
        </w:r>
      </w:hyperlink>
      <w:r w:rsidRPr="00CC7473">
        <w:rPr>
          <w:b/>
          <w:i/>
          <w:iCs/>
          <w:color w:val="000000"/>
          <w:sz w:val="22"/>
          <w:szCs w:val="22"/>
          <w:vertAlign w:val="superscript"/>
        </w:rPr>
        <w:t>]</w:t>
      </w:r>
      <w:r w:rsidRPr="00CC7473">
        <w:rPr>
          <w:b/>
          <w:i/>
          <w:iCs/>
          <w:color w:val="000000"/>
          <w:sz w:val="22"/>
          <w:szCs w:val="22"/>
        </w:rPr>
        <w:t>apprehended; but one thing I do, forgetting those things which are behind and reaching forward to those things which are ahead,</w:t>
      </w:r>
      <w:r w:rsidR="00F80051" w:rsidRPr="00CC7473">
        <w:rPr>
          <w:b/>
          <w:i/>
          <w:iCs/>
          <w:color w:val="000000"/>
          <w:sz w:val="22"/>
          <w:szCs w:val="22"/>
        </w:rPr>
        <w:t>”</w:t>
      </w:r>
      <w:r w:rsidR="00F80051" w:rsidRPr="00CC7473">
        <w:rPr>
          <w:b/>
          <w:i/>
          <w:iCs/>
          <w:color w:val="000000"/>
          <w:sz w:val="22"/>
          <w:szCs w:val="22"/>
          <w:vertAlign w:val="superscript"/>
        </w:rPr>
        <w:t xml:space="preserve"> 14 </w:t>
      </w:r>
      <w:r w:rsidR="00F80051" w:rsidRPr="00CC7473">
        <w:rPr>
          <w:b/>
          <w:i/>
          <w:iCs/>
          <w:color w:val="000000"/>
          <w:sz w:val="22"/>
          <w:szCs w:val="22"/>
          <w:u w:val="single"/>
          <w:shd w:val="clear" w:color="auto" w:fill="FFFFFF"/>
        </w:rPr>
        <w:t>I press toward the goal</w:t>
      </w:r>
      <w:r w:rsidR="00F80051" w:rsidRPr="00CC7473">
        <w:rPr>
          <w:b/>
          <w:i/>
          <w:iCs/>
          <w:color w:val="000000"/>
          <w:sz w:val="22"/>
          <w:szCs w:val="22"/>
          <w:shd w:val="clear" w:color="auto" w:fill="FFFFFF"/>
        </w:rPr>
        <w:t xml:space="preserve"> for the prize of the upward call of God in Christ Jesus.” </w:t>
      </w:r>
      <w:r w:rsidR="00F80051" w:rsidRPr="00CC7473">
        <w:rPr>
          <w:bCs w:val="0"/>
          <w:color w:val="000000"/>
          <w:sz w:val="22"/>
          <w:szCs w:val="22"/>
          <w:shd w:val="clear" w:color="auto" w:fill="FFFFFF"/>
        </w:rPr>
        <w:t>(</w:t>
      </w:r>
      <w:r w:rsidR="00F80051" w:rsidRPr="00CC7473">
        <w:rPr>
          <w:b/>
          <w:color w:val="000000"/>
          <w:sz w:val="22"/>
          <w:szCs w:val="22"/>
          <w:shd w:val="clear" w:color="auto" w:fill="FFFFFF"/>
        </w:rPr>
        <w:t>Phil. 3:12-14</w:t>
      </w:r>
      <w:r w:rsidR="00F80051" w:rsidRPr="00CC7473">
        <w:rPr>
          <w:bCs w:val="0"/>
          <w:color w:val="000000"/>
          <w:sz w:val="22"/>
          <w:szCs w:val="22"/>
          <w:shd w:val="clear" w:color="auto" w:fill="FFFFFF"/>
        </w:rPr>
        <w:t xml:space="preserve">) </w:t>
      </w:r>
    </w:p>
    <w:p w14:paraId="5E8CC101" w14:textId="1705DB8E" w:rsidR="00F80051" w:rsidRPr="00CC7473" w:rsidRDefault="00F80051" w:rsidP="00F80051">
      <w:pPr>
        <w:jc w:val="both"/>
        <w:rPr>
          <w:bCs w:val="0"/>
          <w:iCs/>
          <w:color w:val="000000"/>
          <w:sz w:val="22"/>
          <w:szCs w:val="22"/>
          <w:shd w:val="clear" w:color="auto" w:fill="FFFFFF"/>
        </w:rPr>
      </w:pPr>
      <w:r w:rsidRPr="00CC7473">
        <w:rPr>
          <w:bCs w:val="0"/>
          <w:color w:val="000000"/>
          <w:sz w:val="22"/>
          <w:szCs w:val="22"/>
          <w:shd w:val="clear" w:color="auto" w:fill="FFFFFF"/>
        </w:rPr>
        <w:tab/>
        <w:t xml:space="preserve">It is certainly refreshing to experience </w:t>
      </w:r>
      <w:r w:rsidRPr="00CC7473">
        <w:rPr>
          <w:bCs w:val="0"/>
          <w:i/>
          <w:color w:val="000000"/>
          <w:sz w:val="22"/>
          <w:szCs w:val="22"/>
          <w:shd w:val="clear" w:color="auto" w:fill="FFFFFF"/>
        </w:rPr>
        <w:t xml:space="preserve">“new” </w:t>
      </w:r>
      <w:r w:rsidRPr="00CC7473">
        <w:rPr>
          <w:bCs w:val="0"/>
          <w:iCs/>
          <w:color w:val="000000"/>
          <w:sz w:val="22"/>
          <w:szCs w:val="22"/>
          <w:shd w:val="clear" w:color="auto" w:fill="FFFFFF"/>
        </w:rPr>
        <w:t xml:space="preserve">things in our lives. I’m reminded of the Hebrew writer who gives numerous reminders to his audience of the </w:t>
      </w:r>
      <w:r w:rsidRPr="00CC7473">
        <w:rPr>
          <w:bCs w:val="0"/>
          <w:i/>
          <w:color w:val="000000"/>
          <w:sz w:val="22"/>
          <w:szCs w:val="22"/>
          <w:shd w:val="clear" w:color="auto" w:fill="FFFFFF"/>
        </w:rPr>
        <w:t xml:space="preserve">“new and better” </w:t>
      </w:r>
      <w:r w:rsidRPr="00CC7473">
        <w:rPr>
          <w:bCs w:val="0"/>
          <w:iCs/>
          <w:color w:val="000000"/>
          <w:sz w:val="22"/>
          <w:szCs w:val="22"/>
          <w:shd w:val="clear" w:color="auto" w:fill="FFFFFF"/>
        </w:rPr>
        <w:t>things that Christians can rejoice about</w:t>
      </w:r>
      <w:r w:rsidR="00D41767" w:rsidRPr="00CC7473">
        <w:rPr>
          <w:bCs w:val="0"/>
          <w:iCs/>
          <w:color w:val="000000"/>
          <w:sz w:val="22"/>
          <w:szCs w:val="22"/>
          <w:shd w:val="clear" w:color="auto" w:fill="FFFFFF"/>
        </w:rPr>
        <w:t>.</w:t>
      </w:r>
      <w:r w:rsidRPr="00CC7473">
        <w:rPr>
          <w:bCs w:val="0"/>
          <w:iCs/>
          <w:color w:val="000000"/>
          <w:sz w:val="22"/>
          <w:szCs w:val="22"/>
          <w:shd w:val="clear" w:color="auto" w:fill="FFFFFF"/>
        </w:rPr>
        <w:t xml:space="preserve"> </w:t>
      </w:r>
      <w:r w:rsidR="00D41767" w:rsidRPr="00CC7473">
        <w:rPr>
          <w:bCs w:val="0"/>
          <w:iCs/>
          <w:color w:val="000000"/>
          <w:sz w:val="22"/>
          <w:szCs w:val="22"/>
          <w:shd w:val="clear" w:color="auto" w:fill="FFFFFF"/>
        </w:rPr>
        <w:t xml:space="preserve">These better things </w:t>
      </w:r>
      <w:r w:rsidRPr="00CC7473">
        <w:rPr>
          <w:bCs w:val="0"/>
          <w:iCs/>
          <w:color w:val="000000"/>
          <w:sz w:val="22"/>
          <w:szCs w:val="22"/>
          <w:shd w:val="clear" w:color="auto" w:fill="FFFFFF"/>
        </w:rPr>
        <w:t xml:space="preserve">are contrasted with the Old Testament Jewish system. He </w:t>
      </w:r>
      <w:r w:rsidR="00D54003" w:rsidRPr="00CC7473">
        <w:rPr>
          <w:bCs w:val="0"/>
          <w:iCs/>
          <w:color w:val="000000"/>
          <w:sz w:val="22"/>
          <w:szCs w:val="22"/>
          <w:shd w:val="clear" w:color="auto" w:fill="FFFFFF"/>
        </w:rPr>
        <w:t>c</w:t>
      </w:r>
      <w:r w:rsidR="002918B5">
        <w:rPr>
          <w:bCs w:val="0"/>
          <w:iCs/>
          <w:color w:val="000000"/>
          <w:sz w:val="22"/>
          <w:szCs w:val="22"/>
          <w:shd w:val="clear" w:color="auto" w:fill="FFFFFF"/>
        </w:rPr>
        <w:t>haract</w:t>
      </w:r>
      <w:r w:rsidR="00D54003" w:rsidRPr="00CC7473">
        <w:rPr>
          <w:bCs w:val="0"/>
          <w:iCs/>
          <w:color w:val="000000"/>
          <w:sz w:val="22"/>
          <w:szCs w:val="22"/>
          <w:shd w:val="clear" w:color="auto" w:fill="FFFFFF"/>
        </w:rPr>
        <w:t xml:space="preserve">erized these </w:t>
      </w:r>
      <w:r w:rsidR="00D54003" w:rsidRPr="00CC7473">
        <w:rPr>
          <w:bCs w:val="0"/>
          <w:i/>
          <w:color w:val="000000"/>
          <w:sz w:val="22"/>
          <w:szCs w:val="22"/>
          <w:shd w:val="clear" w:color="auto" w:fill="FFFFFF"/>
        </w:rPr>
        <w:t xml:space="preserve">“new and better blessings” </w:t>
      </w:r>
      <w:r w:rsidR="00D54003" w:rsidRPr="00CC7473">
        <w:rPr>
          <w:bCs w:val="0"/>
          <w:iCs/>
          <w:color w:val="000000"/>
          <w:sz w:val="22"/>
          <w:szCs w:val="22"/>
          <w:shd w:val="clear" w:color="auto" w:fill="FFFFFF"/>
        </w:rPr>
        <w:t>in the book of Hebrews:</w:t>
      </w:r>
    </w:p>
    <w:p w14:paraId="23D4A731" w14:textId="301EB993" w:rsidR="00D54003" w:rsidRPr="00CC7473" w:rsidRDefault="00D54003" w:rsidP="00F80051">
      <w:pPr>
        <w:jc w:val="both"/>
        <w:rPr>
          <w:bCs w:val="0"/>
          <w:iCs/>
          <w:color w:val="000000"/>
          <w:sz w:val="22"/>
          <w:szCs w:val="22"/>
          <w:shd w:val="clear" w:color="auto" w:fill="FFFFFF"/>
        </w:rPr>
      </w:pPr>
    </w:p>
    <w:p w14:paraId="25C20DC7" w14:textId="22F36DA4" w:rsidR="00D54003" w:rsidRPr="00CC7473" w:rsidRDefault="00D54003" w:rsidP="00F80051">
      <w:pPr>
        <w:jc w:val="both"/>
        <w:rPr>
          <w:b/>
          <w:iCs/>
          <w:color w:val="000000"/>
          <w:sz w:val="22"/>
          <w:szCs w:val="22"/>
          <w:shd w:val="clear" w:color="auto" w:fill="FFFFFF"/>
        </w:rPr>
      </w:pPr>
      <w:r w:rsidRPr="00CC7473">
        <w:rPr>
          <w:bCs w:val="0"/>
          <w:iCs/>
          <w:color w:val="000000"/>
          <w:sz w:val="22"/>
          <w:szCs w:val="22"/>
          <w:shd w:val="clear" w:color="auto" w:fill="FFFFFF"/>
        </w:rPr>
        <w:t>** Jesus is better than the ang</w:t>
      </w:r>
      <w:r w:rsidR="002918B5">
        <w:rPr>
          <w:bCs w:val="0"/>
          <w:iCs/>
          <w:color w:val="000000"/>
          <w:sz w:val="22"/>
          <w:szCs w:val="22"/>
          <w:shd w:val="clear" w:color="auto" w:fill="FFFFFF"/>
        </w:rPr>
        <w:t>els</w:t>
      </w:r>
      <w:r w:rsidRPr="00CC7473">
        <w:rPr>
          <w:bCs w:val="0"/>
          <w:iCs/>
          <w:color w:val="000000"/>
          <w:sz w:val="22"/>
          <w:szCs w:val="22"/>
          <w:shd w:val="clear" w:color="auto" w:fill="FFFFFF"/>
        </w:rPr>
        <w:t>. (</w:t>
      </w:r>
      <w:r w:rsidRPr="00CC7473">
        <w:rPr>
          <w:b/>
          <w:iCs/>
          <w:color w:val="000000"/>
          <w:sz w:val="22"/>
          <w:szCs w:val="22"/>
          <w:shd w:val="clear" w:color="auto" w:fill="FFFFFF"/>
        </w:rPr>
        <w:t>Heb. 1:4)</w:t>
      </w:r>
    </w:p>
    <w:p w14:paraId="241519F0" w14:textId="5890E2E1" w:rsidR="00D54003" w:rsidRPr="00CC7473" w:rsidRDefault="00D54003" w:rsidP="00F80051">
      <w:pPr>
        <w:jc w:val="both"/>
        <w:rPr>
          <w:b/>
          <w:iCs/>
          <w:color w:val="000000"/>
          <w:sz w:val="22"/>
          <w:szCs w:val="22"/>
          <w:shd w:val="clear" w:color="auto" w:fill="FFFFFF"/>
        </w:rPr>
      </w:pPr>
    </w:p>
    <w:p w14:paraId="495CB1A5" w14:textId="66820899" w:rsidR="00D54003" w:rsidRPr="00CC7473" w:rsidRDefault="00D54003" w:rsidP="00F80051">
      <w:pPr>
        <w:jc w:val="both"/>
        <w:rPr>
          <w:b/>
          <w:iCs/>
          <w:color w:val="000000"/>
          <w:sz w:val="22"/>
          <w:szCs w:val="22"/>
          <w:shd w:val="clear" w:color="auto" w:fill="FFFFFF"/>
        </w:rPr>
      </w:pPr>
      <w:r w:rsidRPr="00CC7473">
        <w:rPr>
          <w:b/>
          <w:iCs/>
          <w:color w:val="000000"/>
          <w:sz w:val="22"/>
          <w:szCs w:val="22"/>
          <w:shd w:val="clear" w:color="auto" w:fill="FFFFFF"/>
        </w:rPr>
        <w:t xml:space="preserve">** </w:t>
      </w:r>
      <w:r w:rsidRPr="00CC7473">
        <w:rPr>
          <w:bCs w:val="0"/>
          <w:iCs/>
          <w:color w:val="000000"/>
          <w:sz w:val="22"/>
          <w:szCs w:val="22"/>
          <w:shd w:val="clear" w:color="auto" w:fill="FFFFFF"/>
        </w:rPr>
        <w:t>We have a better hope today. (</w:t>
      </w:r>
      <w:r w:rsidRPr="00CC7473">
        <w:rPr>
          <w:b/>
          <w:iCs/>
          <w:color w:val="000000"/>
          <w:sz w:val="22"/>
          <w:szCs w:val="22"/>
          <w:shd w:val="clear" w:color="auto" w:fill="FFFFFF"/>
        </w:rPr>
        <w:t>Heb. 7:19)</w:t>
      </w:r>
    </w:p>
    <w:p w14:paraId="2590B019" w14:textId="3AC072BE" w:rsidR="00D54003" w:rsidRPr="00CC7473" w:rsidRDefault="00D54003" w:rsidP="00F80051">
      <w:pPr>
        <w:jc w:val="both"/>
        <w:rPr>
          <w:b/>
          <w:iCs/>
          <w:color w:val="000000"/>
          <w:sz w:val="22"/>
          <w:szCs w:val="22"/>
          <w:shd w:val="clear" w:color="auto" w:fill="FFFFFF"/>
        </w:rPr>
      </w:pPr>
    </w:p>
    <w:p w14:paraId="03FEBDB1" w14:textId="4F6C52C5" w:rsidR="00D54003" w:rsidRPr="00CC7473" w:rsidRDefault="00D54003" w:rsidP="00F80051">
      <w:pPr>
        <w:jc w:val="both"/>
        <w:rPr>
          <w:bCs w:val="0"/>
          <w:iCs/>
          <w:color w:val="000000"/>
          <w:sz w:val="22"/>
          <w:szCs w:val="22"/>
          <w:shd w:val="clear" w:color="auto" w:fill="FFFFFF"/>
        </w:rPr>
      </w:pPr>
      <w:r w:rsidRPr="00CC7473">
        <w:rPr>
          <w:b/>
          <w:iCs/>
          <w:color w:val="000000"/>
          <w:sz w:val="22"/>
          <w:szCs w:val="22"/>
          <w:shd w:val="clear" w:color="auto" w:fill="FFFFFF"/>
        </w:rPr>
        <w:t xml:space="preserve">** </w:t>
      </w:r>
      <w:r w:rsidRPr="00CC7473">
        <w:rPr>
          <w:bCs w:val="0"/>
          <w:iCs/>
          <w:color w:val="000000"/>
          <w:sz w:val="22"/>
          <w:szCs w:val="22"/>
          <w:shd w:val="clear" w:color="auto" w:fill="FFFFFF"/>
        </w:rPr>
        <w:t>Our hope is built on a better covenant. (</w:t>
      </w:r>
      <w:r w:rsidRPr="00CC7473">
        <w:rPr>
          <w:b/>
          <w:iCs/>
          <w:color w:val="000000"/>
          <w:sz w:val="22"/>
          <w:szCs w:val="22"/>
          <w:shd w:val="clear" w:color="auto" w:fill="FFFFFF"/>
        </w:rPr>
        <w:t>Heb. 7:22</w:t>
      </w:r>
    </w:p>
    <w:p w14:paraId="09B03373" w14:textId="47B27B20" w:rsidR="00D54003" w:rsidRPr="00CC7473" w:rsidRDefault="00D54003" w:rsidP="00F80051">
      <w:pPr>
        <w:jc w:val="both"/>
        <w:rPr>
          <w:bCs w:val="0"/>
          <w:iCs/>
          <w:color w:val="000000"/>
          <w:sz w:val="22"/>
          <w:szCs w:val="22"/>
          <w:shd w:val="clear" w:color="auto" w:fill="FFFFFF"/>
        </w:rPr>
      </w:pPr>
    </w:p>
    <w:p w14:paraId="252A44E2" w14:textId="182BBBBD" w:rsidR="00D54003" w:rsidRPr="00CC7473" w:rsidRDefault="00D54003" w:rsidP="00F80051">
      <w:pPr>
        <w:jc w:val="both"/>
        <w:rPr>
          <w:bCs w:val="0"/>
          <w:iCs/>
          <w:color w:val="000000"/>
          <w:sz w:val="22"/>
          <w:szCs w:val="22"/>
          <w:shd w:val="clear" w:color="auto" w:fill="FFFFFF"/>
        </w:rPr>
      </w:pPr>
      <w:r w:rsidRPr="00CC7473">
        <w:rPr>
          <w:bCs w:val="0"/>
          <w:iCs/>
          <w:color w:val="000000"/>
          <w:sz w:val="22"/>
          <w:szCs w:val="22"/>
          <w:shd w:val="clear" w:color="auto" w:fill="FFFFFF"/>
        </w:rPr>
        <w:t>** We have better promises. (</w:t>
      </w:r>
      <w:r w:rsidRPr="00CC7473">
        <w:rPr>
          <w:b/>
          <w:iCs/>
          <w:color w:val="000000"/>
          <w:sz w:val="22"/>
          <w:szCs w:val="22"/>
          <w:shd w:val="clear" w:color="auto" w:fill="FFFFFF"/>
        </w:rPr>
        <w:t>Heb. 8:6</w:t>
      </w:r>
      <w:r w:rsidRPr="00CC7473">
        <w:rPr>
          <w:bCs w:val="0"/>
          <w:iCs/>
          <w:color w:val="000000"/>
          <w:sz w:val="22"/>
          <w:szCs w:val="22"/>
          <w:shd w:val="clear" w:color="auto" w:fill="FFFFFF"/>
        </w:rPr>
        <w:t>)</w:t>
      </w:r>
    </w:p>
    <w:p w14:paraId="60CE0325" w14:textId="5A5B9934" w:rsidR="00D54003" w:rsidRPr="00CC7473" w:rsidRDefault="00D54003" w:rsidP="00F80051">
      <w:pPr>
        <w:jc w:val="both"/>
        <w:rPr>
          <w:bCs w:val="0"/>
          <w:iCs/>
          <w:color w:val="000000"/>
          <w:sz w:val="22"/>
          <w:szCs w:val="22"/>
          <w:shd w:val="clear" w:color="auto" w:fill="FFFFFF"/>
        </w:rPr>
      </w:pPr>
    </w:p>
    <w:p w14:paraId="071135E9" w14:textId="01856D90" w:rsidR="00D54003" w:rsidRPr="00CC7473" w:rsidRDefault="00D54003" w:rsidP="00F80051">
      <w:pPr>
        <w:jc w:val="both"/>
        <w:rPr>
          <w:bCs w:val="0"/>
          <w:iCs/>
          <w:color w:val="000000"/>
          <w:sz w:val="22"/>
          <w:szCs w:val="22"/>
          <w:shd w:val="clear" w:color="auto" w:fill="FFFFFF"/>
        </w:rPr>
      </w:pPr>
      <w:r w:rsidRPr="00CC7473">
        <w:rPr>
          <w:bCs w:val="0"/>
          <w:iCs/>
          <w:color w:val="000000"/>
          <w:sz w:val="22"/>
          <w:szCs w:val="22"/>
          <w:shd w:val="clear" w:color="auto" w:fill="FFFFFF"/>
        </w:rPr>
        <w:t>** We have better sacrifices. (</w:t>
      </w:r>
      <w:r w:rsidRPr="00CC7473">
        <w:rPr>
          <w:b/>
          <w:iCs/>
          <w:color w:val="000000"/>
          <w:sz w:val="22"/>
          <w:szCs w:val="22"/>
          <w:shd w:val="clear" w:color="auto" w:fill="FFFFFF"/>
        </w:rPr>
        <w:t>Heb. 9:23</w:t>
      </w:r>
      <w:r w:rsidRPr="00CC7473">
        <w:rPr>
          <w:bCs w:val="0"/>
          <w:iCs/>
          <w:color w:val="000000"/>
          <w:sz w:val="22"/>
          <w:szCs w:val="22"/>
          <w:shd w:val="clear" w:color="auto" w:fill="FFFFFF"/>
        </w:rPr>
        <w:t>)</w:t>
      </w:r>
    </w:p>
    <w:p w14:paraId="76C8D8D8" w14:textId="1233C4C4" w:rsidR="00D54003" w:rsidRPr="00CC7473" w:rsidRDefault="00D54003" w:rsidP="00F80051">
      <w:pPr>
        <w:jc w:val="both"/>
        <w:rPr>
          <w:bCs w:val="0"/>
          <w:iCs/>
          <w:color w:val="000000"/>
          <w:sz w:val="22"/>
          <w:szCs w:val="22"/>
          <w:shd w:val="clear" w:color="auto" w:fill="FFFFFF"/>
        </w:rPr>
      </w:pPr>
    </w:p>
    <w:p w14:paraId="5FD22C63" w14:textId="77777777" w:rsidR="00215923" w:rsidRDefault="00D54003" w:rsidP="00215923">
      <w:pPr>
        <w:jc w:val="both"/>
        <w:rPr>
          <w:bCs w:val="0"/>
          <w:iCs/>
          <w:color w:val="000000"/>
          <w:sz w:val="22"/>
          <w:szCs w:val="22"/>
          <w:shd w:val="clear" w:color="auto" w:fill="FFFFFF"/>
        </w:rPr>
      </w:pPr>
      <w:r w:rsidRPr="00CC7473">
        <w:rPr>
          <w:bCs w:val="0"/>
          <w:iCs/>
          <w:color w:val="000000"/>
          <w:sz w:val="22"/>
          <w:szCs w:val="22"/>
          <w:shd w:val="clear" w:color="auto" w:fill="FFFFFF"/>
        </w:rPr>
        <w:t xml:space="preserve">** </w:t>
      </w:r>
      <w:r w:rsidR="00215923">
        <w:rPr>
          <w:bCs w:val="0"/>
          <w:iCs/>
          <w:color w:val="000000"/>
          <w:sz w:val="22"/>
          <w:szCs w:val="22"/>
          <w:shd w:val="clear" w:color="auto" w:fill="FFFFFF"/>
        </w:rPr>
        <w:t xml:space="preserve">We have a </w:t>
      </w:r>
      <w:r w:rsidRPr="00CC7473">
        <w:rPr>
          <w:bCs w:val="0"/>
          <w:iCs/>
          <w:color w:val="000000"/>
          <w:sz w:val="22"/>
          <w:szCs w:val="22"/>
          <w:shd w:val="clear" w:color="auto" w:fill="FFFFFF"/>
        </w:rPr>
        <w:t>better and enduring possession</w:t>
      </w:r>
      <w:r w:rsidR="002918B5">
        <w:rPr>
          <w:bCs w:val="0"/>
          <w:iCs/>
          <w:color w:val="000000"/>
          <w:sz w:val="22"/>
          <w:szCs w:val="22"/>
          <w:shd w:val="clear" w:color="auto" w:fill="FFFFFF"/>
        </w:rPr>
        <w:t xml:space="preserve"> i</w:t>
      </w:r>
      <w:r w:rsidRPr="00CC7473">
        <w:rPr>
          <w:bCs w:val="0"/>
          <w:iCs/>
          <w:color w:val="000000"/>
          <w:sz w:val="22"/>
          <w:szCs w:val="22"/>
          <w:shd w:val="clear" w:color="auto" w:fill="FFFFFF"/>
        </w:rPr>
        <w:t>n heaven.</w:t>
      </w:r>
    </w:p>
    <w:p w14:paraId="6710609A" w14:textId="5AC8AE43" w:rsidR="00D54003" w:rsidRPr="00215923" w:rsidRDefault="00D54003" w:rsidP="00215923">
      <w:pPr>
        <w:jc w:val="both"/>
        <w:rPr>
          <w:bCs w:val="0"/>
          <w:iCs/>
          <w:color w:val="000000"/>
          <w:sz w:val="22"/>
          <w:szCs w:val="22"/>
          <w:shd w:val="clear" w:color="auto" w:fill="FFFFFF"/>
        </w:rPr>
      </w:pPr>
      <w:r w:rsidRPr="00CC7473">
        <w:rPr>
          <w:bCs w:val="0"/>
          <w:iCs/>
          <w:color w:val="000000"/>
          <w:sz w:val="22"/>
          <w:szCs w:val="22"/>
          <w:shd w:val="clear" w:color="auto" w:fill="FFFFFF"/>
        </w:rPr>
        <w:t xml:space="preserve"> </w:t>
      </w:r>
      <w:r w:rsidR="00215923">
        <w:rPr>
          <w:bCs w:val="0"/>
          <w:iCs/>
          <w:color w:val="000000"/>
          <w:sz w:val="22"/>
          <w:szCs w:val="22"/>
          <w:shd w:val="clear" w:color="auto" w:fill="FFFFFF"/>
        </w:rPr>
        <w:t xml:space="preserve">  </w:t>
      </w:r>
      <w:r w:rsidRPr="00CC7473">
        <w:rPr>
          <w:bCs w:val="0"/>
          <w:iCs/>
          <w:color w:val="000000"/>
          <w:sz w:val="22"/>
          <w:szCs w:val="22"/>
          <w:shd w:val="clear" w:color="auto" w:fill="FFFFFF"/>
        </w:rPr>
        <w:t>(</w:t>
      </w:r>
      <w:r w:rsidRPr="00CC7473">
        <w:rPr>
          <w:b/>
          <w:bCs w:val="0"/>
          <w:iCs/>
          <w:color w:val="000000"/>
          <w:sz w:val="22"/>
          <w:szCs w:val="22"/>
          <w:shd w:val="clear" w:color="auto" w:fill="FFFFFF"/>
        </w:rPr>
        <w:t>Heb. 10:34</w:t>
      </w:r>
      <w:r w:rsidRPr="00CC7473">
        <w:rPr>
          <w:iCs/>
          <w:color w:val="000000"/>
          <w:sz w:val="22"/>
          <w:szCs w:val="22"/>
          <w:shd w:val="clear" w:color="auto" w:fill="FFFFFF"/>
        </w:rPr>
        <w:t>)</w:t>
      </w:r>
    </w:p>
    <w:p w14:paraId="366057FE" w14:textId="291C7920" w:rsidR="00D54003" w:rsidRPr="00CC7473" w:rsidRDefault="00D54003" w:rsidP="00F80051">
      <w:pPr>
        <w:jc w:val="both"/>
        <w:rPr>
          <w:iCs/>
          <w:color w:val="000000"/>
          <w:sz w:val="22"/>
          <w:szCs w:val="22"/>
          <w:shd w:val="clear" w:color="auto" w:fill="FFFFFF"/>
        </w:rPr>
      </w:pPr>
    </w:p>
    <w:p w14:paraId="445F8FE6" w14:textId="1F74A3BC" w:rsidR="00D54003" w:rsidRPr="00CC7473" w:rsidRDefault="00D54003" w:rsidP="00F80051">
      <w:pPr>
        <w:jc w:val="both"/>
        <w:rPr>
          <w:iCs/>
          <w:color w:val="000000"/>
          <w:sz w:val="22"/>
          <w:szCs w:val="22"/>
          <w:shd w:val="clear" w:color="auto" w:fill="FFFFFF"/>
        </w:rPr>
      </w:pPr>
      <w:r w:rsidRPr="00CC7473">
        <w:rPr>
          <w:iCs/>
          <w:color w:val="000000"/>
          <w:sz w:val="22"/>
          <w:szCs w:val="22"/>
          <w:shd w:val="clear" w:color="auto" w:fill="FFFFFF"/>
        </w:rPr>
        <w:t>** We are striving for that better country. (</w:t>
      </w:r>
      <w:r w:rsidRPr="00CC7473">
        <w:rPr>
          <w:b/>
          <w:bCs w:val="0"/>
          <w:iCs/>
          <w:color w:val="000000"/>
          <w:sz w:val="22"/>
          <w:szCs w:val="22"/>
          <w:shd w:val="clear" w:color="auto" w:fill="FFFFFF"/>
        </w:rPr>
        <w:t>Heb. 11:6</w:t>
      </w:r>
      <w:r w:rsidRPr="00CC7473">
        <w:rPr>
          <w:iCs/>
          <w:color w:val="000000"/>
          <w:sz w:val="22"/>
          <w:szCs w:val="22"/>
          <w:shd w:val="clear" w:color="auto" w:fill="FFFFFF"/>
        </w:rPr>
        <w:t>)</w:t>
      </w:r>
    </w:p>
    <w:p w14:paraId="58BA1772" w14:textId="76225A6F" w:rsidR="00D54003" w:rsidRPr="00CC7473" w:rsidRDefault="00D54003" w:rsidP="00F80051">
      <w:pPr>
        <w:jc w:val="both"/>
        <w:rPr>
          <w:iCs/>
          <w:color w:val="000000"/>
          <w:sz w:val="22"/>
          <w:szCs w:val="22"/>
          <w:shd w:val="clear" w:color="auto" w:fill="FFFFFF"/>
        </w:rPr>
      </w:pPr>
    </w:p>
    <w:p w14:paraId="2BF5398E" w14:textId="77777777" w:rsidR="002918B5" w:rsidRDefault="00D54003" w:rsidP="00F80051">
      <w:pPr>
        <w:jc w:val="both"/>
        <w:rPr>
          <w:iCs/>
          <w:color w:val="000000"/>
          <w:sz w:val="22"/>
          <w:szCs w:val="22"/>
          <w:shd w:val="clear" w:color="auto" w:fill="FFFFFF"/>
        </w:rPr>
      </w:pPr>
      <w:r w:rsidRPr="00CC7473">
        <w:rPr>
          <w:iCs/>
          <w:color w:val="000000"/>
          <w:sz w:val="22"/>
          <w:szCs w:val="22"/>
          <w:shd w:val="clear" w:color="auto" w:fill="FFFFFF"/>
        </w:rPr>
        <w:t xml:space="preserve">** We have the hope of a better resurrection. </w:t>
      </w:r>
    </w:p>
    <w:p w14:paraId="1EF4555A" w14:textId="769E8629" w:rsidR="00D54003" w:rsidRPr="00CC7473" w:rsidRDefault="002918B5" w:rsidP="00F80051">
      <w:pPr>
        <w:jc w:val="both"/>
        <w:rPr>
          <w:bCs w:val="0"/>
          <w:iCs/>
          <w:color w:val="000000"/>
          <w:sz w:val="22"/>
          <w:szCs w:val="22"/>
          <w:shd w:val="clear" w:color="auto" w:fill="FFFFFF"/>
        </w:rPr>
      </w:pPr>
      <w:r>
        <w:rPr>
          <w:iCs/>
          <w:color w:val="000000"/>
          <w:sz w:val="22"/>
          <w:szCs w:val="22"/>
          <w:shd w:val="clear" w:color="auto" w:fill="FFFFFF"/>
        </w:rPr>
        <w:t xml:space="preserve">    </w:t>
      </w:r>
      <w:r w:rsidR="00D54003" w:rsidRPr="00CC7473">
        <w:rPr>
          <w:iCs/>
          <w:color w:val="000000"/>
          <w:sz w:val="22"/>
          <w:szCs w:val="22"/>
          <w:shd w:val="clear" w:color="auto" w:fill="FFFFFF"/>
        </w:rPr>
        <w:t>(</w:t>
      </w:r>
      <w:r w:rsidR="00D54003" w:rsidRPr="00CC7473">
        <w:rPr>
          <w:b/>
          <w:iCs/>
          <w:color w:val="000000"/>
          <w:sz w:val="22"/>
          <w:szCs w:val="22"/>
          <w:shd w:val="clear" w:color="auto" w:fill="FFFFFF"/>
        </w:rPr>
        <w:t>Heb. 11</w:t>
      </w:r>
      <w:r w:rsidR="00304419" w:rsidRPr="00CC7473">
        <w:rPr>
          <w:b/>
          <w:iCs/>
          <w:color w:val="000000"/>
          <w:sz w:val="22"/>
          <w:szCs w:val="22"/>
          <w:shd w:val="clear" w:color="auto" w:fill="FFFFFF"/>
        </w:rPr>
        <w:t>:</w:t>
      </w:r>
      <w:r w:rsidR="00D54003" w:rsidRPr="00CC7473">
        <w:rPr>
          <w:b/>
          <w:iCs/>
          <w:color w:val="000000"/>
          <w:sz w:val="22"/>
          <w:szCs w:val="22"/>
          <w:shd w:val="clear" w:color="auto" w:fill="FFFFFF"/>
        </w:rPr>
        <w:t>35</w:t>
      </w:r>
      <w:r w:rsidR="00304419" w:rsidRPr="00CC7473">
        <w:rPr>
          <w:bCs w:val="0"/>
          <w:iCs/>
          <w:color w:val="000000"/>
          <w:sz w:val="22"/>
          <w:szCs w:val="22"/>
          <w:shd w:val="clear" w:color="auto" w:fill="FFFFFF"/>
        </w:rPr>
        <w:t>)</w:t>
      </w:r>
    </w:p>
    <w:p w14:paraId="494D7D84" w14:textId="3CD4FB48" w:rsidR="00304419" w:rsidRPr="00CC7473" w:rsidRDefault="00304419" w:rsidP="00F80051">
      <w:pPr>
        <w:jc w:val="both"/>
        <w:rPr>
          <w:bCs w:val="0"/>
          <w:iCs/>
          <w:color w:val="000000"/>
          <w:sz w:val="22"/>
          <w:szCs w:val="22"/>
          <w:shd w:val="clear" w:color="auto" w:fill="FFFFFF"/>
        </w:rPr>
      </w:pPr>
    </w:p>
    <w:p w14:paraId="60AC98B6" w14:textId="1F59BDEB" w:rsidR="0072466D" w:rsidRPr="002918B5" w:rsidRDefault="00304419" w:rsidP="002918B5">
      <w:pPr>
        <w:jc w:val="both"/>
        <w:rPr>
          <w:bCs w:val="0"/>
          <w:iCs/>
          <w:color w:val="000000"/>
          <w:sz w:val="20"/>
          <w:szCs w:val="20"/>
          <w:shd w:val="clear" w:color="auto" w:fill="FFFFFF"/>
        </w:rPr>
        <w:sectPr w:rsidR="0072466D" w:rsidRPr="002918B5" w:rsidSect="00D74504">
          <w:pgSz w:w="12240" w:h="15840"/>
          <w:pgMar w:top="288" w:right="432" w:bottom="288" w:left="432" w:header="720" w:footer="720" w:gutter="0"/>
          <w:cols w:num="2" w:space="346" w:equalWidth="0">
            <w:col w:w="5414" w:space="346"/>
            <w:col w:w="5616"/>
          </w:cols>
          <w:docGrid w:linePitch="360"/>
        </w:sectPr>
      </w:pPr>
      <w:r w:rsidRPr="00CC7473">
        <w:rPr>
          <w:bCs w:val="0"/>
          <w:iCs/>
          <w:color w:val="000000"/>
          <w:sz w:val="22"/>
          <w:szCs w:val="22"/>
          <w:shd w:val="clear" w:color="auto" w:fill="FFFFFF"/>
        </w:rPr>
        <w:t>With all these new and better spiritual blessing</w:t>
      </w:r>
      <w:r w:rsidR="00215923">
        <w:rPr>
          <w:bCs w:val="0"/>
          <w:iCs/>
          <w:color w:val="000000"/>
          <w:sz w:val="22"/>
          <w:szCs w:val="22"/>
          <w:shd w:val="clear" w:color="auto" w:fill="FFFFFF"/>
        </w:rPr>
        <w:t>s</w:t>
      </w:r>
      <w:r w:rsidRPr="00CC7473">
        <w:rPr>
          <w:bCs w:val="0"/>
          <w:iCs/>
          <w:color w:val="000000"/>
          <w:sz w:val="22"/>
          <w:szCs w:val="22"/>
          <w:shd w:val="clear" w:color="auto" w:fill="FFFFFF"/>
        </w:rPr>
        <w:t xml:space="preserve"> </w:t>
      </w:r>
      <w:r w:rsidR="00F02D15" w:rsidRPr="00CC7473">
        <w:rPr>
          <w:bCs w:val="0"/>
          <w:iCs/>
          <w:color w:val="000000"/>
          <w:sz w:val="22"/>
          <w:szCs w:val="22"/>
          <w:shd w:val="clear" w:color="auto" w:fill="FFFFFF"/>
        </w:rPr>
        <w:t>waiting the</w:t>
      </w:r>
      <w:r w:rsidRPr="00CC7473">
        <w:rPr>
          <w:bCs w:val="0"/>
          <w:iCs/>
          <w:color w:val="000000"/>
          <w:sz w:val="22"/>
          <w:szCs w:val="22"/>
          <w:shd w:val="clear" w:color="auto" w:fill="FFFFFF"/>
        </w:rPr>
        <w:t xml:space="preserve"> faithful child of God, we can’t help but eagerly await that heavenly home that is there for a Christian</w:t>
      </w:r>
      <w:r w:rsidR="00215923">
        <w:rPr>
          <w:bCs w:val="0"/>
          <w:iCs/>
          <w:color w:val="000000"/>
          <w:sz w:val="22"/>
          <w:szCs w:val="22"/>
          <w:shd w:val="clear" w:color="auto" w:fill="FFFFFF"/>
        </w:rPr>
        <w:t xml:space="preserve">! </w:t>
      </w:r>
      <w:r w:rsidRPr="00CC7473">
        <w:rPr>
          <w:bCs w:val="0"/>
          <w:iCs/>
          <w:color w:val="000000"/>
          <w:sz w:val="22"/>
          <w:szCs w:val="22"/>
          <w:shd w:val="clear" w:color="auto" w:fill="FFFFFF"/>
        </w:rPr>
        <w:t xml:space="preserve"> What new things are </w:t>
      </w:r>
      <w:r w:rsidR="00D41767" w:rsidRPr="00CC7473">
        <w:rPr>
          <w:bCs w:val="0"/>
          <w:iCs/>
          <w:color w:val="000000"/>
          <w:sz w:val="22"/>
          <w:szCs w:val="22"/>
          <w:shd w:val="clear" w:color="auto" w:fill="FFFFFF"/>
        </w:rPr>
        <w:t xml:space="preserve">we </w:t>
      </w:r>
      <w:r w:rsidRPr="00CC7473">
        <w:rPr>
          <w:bCs w:val="0"/>
          <w:iCs/>
          <w:color w:val="000000"/>
          <w:sz w:val="22"/>
          <w:szCs w:val="22"/>
          <w:shd w:val="clear" w:color="auto" w:fill="FFFFFF"/>
        </w:rPr>
        <w:t>committing ourselves to in 2020? Have we included spiritual challenges that are here for us</w:t>
      </w:r>
      <w:r w:rsidR="00D41767" w:rsidRPr="00CC7473">
        <w:rPr>
          <w:bCs w:val="0"/>
          <w:iCs/>
          <w:color w:val="000000"/>
          <w:sz w:val="22"/>
          <w:szCs w:val="22"/>
          <w:shd w:val="clear" w:color="auto" w:fill="FFFFFF"/>
        </w:rPr>
        <w:t xml:space="preserve"> </w:t>
      </w:r>
      <w:r w:rsidR="00F02D15" w:rsidRPr="00CC7473">
        <w:rPr>
          <w:bCs w:val="0"/>
          <w:iCs/>
          <w:color w:val="000000"/>
          <w:sz w:val="22"/>
          <w:szCs w:val="22"/>
          <w:shd w:val="clear" w:color="auto" w:fill="FFFFFF"/>
        </w:rPr>
        <w:t>to tackle</w:t>
      </w:r>
      <w:r w:rsidRPr="00CC7473">
        <w:rPr>
          <w:bCs w:val="0"/>
          <w:iCs/>
          <w:color w:val="000000"/>
          <w:sz w:val="22"/>
          <w:szCs w:val="22"/>
          <w:shd w:val="clear" w:color="auto" w:fill="FFFFFF"/>
        </w:rPr>
        <w:t xml:space="preserve">? Perhaps this is the year that you will read the entire Bible from </w:t>
      </w:r>
      <w:r w:rsidRPr="00CC7473">
        <w:rPr>
          <w:b/>
          <w:iCs/>
          <w:color w:val="000000"/>
          <w:sz w:val="22"/>
          <w:szCs w:val="22"/>
          <w:shd w:val="clear" w:color="auto" w:fill="FFFFFF"/>
        </w:rPr>
        <w:t>Genesis 1:1—Revelation 22:21</w:t>
      </w:r>
      <w:r w:rsidRPr="00CC7473">
        <w:rPr>
          <w:bCs w:val="0"/>
          <w:iCs/>
          <w:color w:val="000000"/>
          <w:sz w:val="22"/>
          <w:szCs w:val="22"/>
          <w:shd w:val="clear" w:color="auto" w:fill="FFFFFF"/>
        </w:rPr>
        <w:t xml:space="preserve">. Maybe you will become a Bible class teacher in 2020. Have you thought about ways you can do a better job of visiting the sick and elderly? Will you set a goal of teaching the gospel to at least one of your friends, relatives or acquaintances? We all can meet the challenge of striving harder to </w:t>
      </w:r>
      <w:r w:rsidRPr="00CC7473">
        <w:rPr>
          <w:b/>
          <w:i/>
          <w:color w:val="000000"/>
          <w:sz w:val="22"/>
          <w:szCs w:val="22"/>
          <w:shd w:val="clear" w:color="auto" w:fill="FFFFFF"/>
        </w:rPr>
        <w:t xml:space="preserve">“keep ourselves unspotted from the world.” </w:t>
      </w:r>
      <w:r w:rsidRPr="00CC7473">
        <w:rPr>
          <w:bCs w:val="0"/>
          <w:iCs/>
          <w:color w:val="000000"/>
          <w:sz w:val="22"/>
          <w:szCs w:val="22"/>
          <w:shd w:val="clear" w:color="auto" w:fill="FFFFFF"/>
        </w:rPr>
        <w:t>(</w:t>
      </w:r>
      <w:r w:rsidR="00527D6F" w:rsidRPr="00CC7473">
        <w:rPr>
          <w:b/>
          <w:iCs/>
          <w:color w:val="000000"/>
          <w:sz w:val="22"/>
          <w:szCs w:val="22"/>
          <w:shd w:val="clear" w:color="auto" w:fill="FFFFFF"/>
        </w:rPr>
        <w:t>James 1:27</w:t>
      </w:r>
      <w:r w:rsidR="00527D6F" w:rsidRPr="00CC7473">
        <w:rPr>
          <w:bCs w:val="0"/>
          <w:iCs/>
          <w:color w:val="000000"/>
          <w:sz w:val="22"/>
          <w:szCs w:val="22"/>
          <w:shd w:val="clear" w:color="auto" w:fill="FFFFFF"/>
        </w:rPr>
        <w:t xml:space="preserve">) Let’s make this year, 2020, a banner year at Mt. Zion church of Christ. Everyone of us can do our share to accomplish that goal. </w:t>
      </w:r>
      <w:r w:rsidR="00CC7473">
        <w:rPr>
          <w:bCs w:val="0"/>
          <w:iCs/>
          <w:color w:val="000000"/>
          <w:sz w:val="22"/>
          <w:szCs w:val="22"/>
          <w:shd w:val="clear" w:color="auto" w:fill="FFFFFF"/>
        </w:rPr>
        <w:t xml:space="preserve">  </w:t>
      </w:r>
      <w:r w:rsidR="001F55B4">
        <w:rPr>
          <w:bCs w:val="0"/>
          <w:iCs/>
          <w:color w:val="000000"/>
          <w:sz w:val="22"/>
          <w:szCs w:val="22"/>
          <w:shd w:val="clear" w:color="auto" w:fill="FFFFFF"/>
        </w:rPr>
        <w:t xml:space="preserve"> </w:t>
      </w:r>
      <w:r w:rsidR="00527D6F">
        <w:rPr>
          <w:bCs w:val="0"/>
          <w:iCs/>
          <w:color w:val="000000"/>
          <w:sz w:val="20"/>
          <w:szCs w:val="20"/>
          <w:shd w:val="clear" w:color="auto" w:fill="FFFFFF"/>
        </w:rPr>
        <w:tab/>
        <w:t>--</w:t>
      </w:r>
      <w:r w:rsidR="00527D6F" w:rsidRPr="00527D6F">
        <w:rPr>
          <w:bCs w:val="0"/>
          <w:i/>
          <w:color w:val="000000"/>
          <w:sz w:val="20"/>
          <w:szCs w:val="20"/>
          <w:shd w:val="clear" w:color="auto" w:fill="FFFFFF"/>
        </w:rPr>
        <w:t>written by Bob</w:t>
      </w:r>
      <w:r w:rsidR="002918B5">
        <w:rPr>
          <w:bCs w:val="0"/>
          <w:i/>
          <w:color w:val="000000"/>
          <w:sz w:val="20"/>
          <w:szCs w:val="20"/>
          <w:shd w:val="clear" w:color="auto" w:fill="FFFFFF"/>
        </w:rPr>
        <w:t xml:space="preserve"> </w:t>
      </w:r>
      <w:r w:rsidR="00527D6F" w:rsidRPr="00527D6F">
        <w:rPr>
          <w:bCs w:val="0"/>
          <w:i/>
          <w:color w:val="000000"/>
          <w:sz w:val="20"/>
          <w:szCs w:val="20"/>
          <w:shd w:val="clear" w:color="auto" w:fill="FFFFFF"/>
        </w:rPr>
        <w:t>Watson</w:t>
      </w:r>
      <w:r w:rsidR="00527D6F">
        <w:rPr>
          <w:bCs w:val="0"/>
          <w:iCs/>
          <w:color w:val="000000"/>
          <w:sz w:val="20"/>
          <w:szCs w:val="20"/>
          <w:shd w:val="clear" w:color="auto" w:fill="FFFFFF"/>
        </w:rPr>
        <w:t>--</w:t>
      </w:r>
      <w:r>
        <w:rPr>
          <w:bCs w:val="0"/>
          <w:iCs/>
          <w:color w:val="000000"/>
          <w:sz w:val="20"/>
          <w:szCs w:val="20"/>
          <w:shd w:val="clear" w:color="auto" w:fill="FFFFFF"/>
        </w:rPr>
        <w:t xml:space="preserve">  </w:t>
      </w:r>
    </w:p>
    <w:p w14:paraId="46E4CED6" w14:textId="0C5667D2" w:rsidR="00454573" w:rsidRPr="00F90928" w:rsidRDefault="00762152" w:rsidP="007A4DC3">
      <w:pPr>
        <w:spacing w:after="120"/>
        <w:jc w:val="center"/>
        <w:rPr>
          <w:rFonts w:eastAsia="Calibri"/>
          <w:bCs w:val="0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Calibri"/>
          <w:bCs w:val="0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`</w:t>
      </w:r>
    </w:p>
    <w:p w14:paraId="52DFCBC5" w14:textId="77777777" w:rsidR="00316BA8" w:rsidRDefault="00316BA8" w:rsidP="007948DD">
      <w:pPr>
        <w:suppressAutoHyphens w:val="0"/>
        <w:ind w:firstLine="720"/>
        <w:jc w:val="both"/>
        <w:rPr>
          <w:rFonts w:ascii="Arial Narrow" w:eastAsia="Calibri" w:hAnsi="Arial Narrow"/>
          <w:b/>
          <w:bCs w:val="0"/>
          <w:sz w:val="16"/>
          <w:szCs w:val="16"/>
          <w:lang w:eastAsia="en-US"/>
        </w:rPr>
      </w:pPr>
    </w:p>
    <w:p w14:paraId="6E993136" w14:textId="77777777" w:rsidR="007948DD" w:rsidRDefault="007948DD" w:rsidP="007948DD">
      <w:pPr>
        <w:suppressAutoHyphens w:val="0"/>
        <w:ind w:firstLine="720"/>
        <w:jc w:val="both"/>
        <w:rPr>
          <w:rFonts w:ascii="Arial Narrow" w:eastAsia="Calibri" w:hAnsi="Arial Narrow"/>
          <w:b/>
          <w:bCs w:val="0"/>
          <w:sz w:val="16"/>
          <w:szCs w:val="16"/>
          <w:lang w:eastAsia="en-US"/>
        </w:rPr>
      </w:pPr>
    </w:p>
    <w:p w14:paraId="0601CCFF" w14:textId="77777777" w:rsidR="001C7D06" w:rsidRDefault="001C7D06" w:rsidP="007948DD">
      <w:pPr>
        <w:suppressAutoHyphens w:val="0"/>
        <w:ind w:firstLine="720"/>
        <w:jc w:val="both"/>
        <w:rPr>
          <w:rFonts w:ascii="Arial Narrow" w:eastAsia="Calibri" w:hAnsi="Arial Narrow"/>
          <w:b/>
          <w:bCs w:val="0"/>
          <w:sz w:val="16"/>
          <w:szCs w:val="16"/>
          <w:lang w:eastAsia="en-US"/>
        </w:rPr>
      </w:pPr>
    </w:p>
    <w:p w14:paraId="0E22072A" w14:textId="77777777" w:rsidR="00B4167D" w:rsidRDefault="00B4167D" w:rsidP="0054784D">
      <w:pPr>
        <w:spacing w:after="120"/>
        <w:jc w:val="both"/>
        <w:rPr>
          <w:b/>
          <w:sz w:val="16"/>
          <w:szCs w:val="16"/>
        </w:rPr>
      </w:pPr>
    </w:p>
    <w:p w14:paraId="3D6B2990" w14:textId="77777777" w:rsidR="00266CDC" w:rsidRPr="00266CDC" w:rsidRDefault="00266CDC" w:rsidP="00266CDC">
      <w:pPr>
        <w:suppressAutoHyphens w:val="0"/>
        <w:ind w:firstLine="720"/>
        <w:jc w:val="both"/>
        <w:rPr>
          <w:rFonts w:ascii="Arial Narrow" w:eastAsia="Calibri" w:hAnsi="Arial Narrow"/>
          <w:sz w:val="16"/>
          <w:szCs w:val="16"/>
          <w:lang w:eastAsia="en-US"/>
        </w:rPr>
      </w:pPr>
    </w:p>
    <w:p w14:paraId="53263CAC" w14:textId="77777777" w:rsidR="00266CDC" w:rsidRPr="00266CDC" w:rsidRDefault="00266CDC" w:rsidP="00266CDC">
      <w:pPr>
        <w:suppressAutoHyphens w:val="0"/>
        <w:ind w:firstLine="720"/>
        <w:jc w:val="both"/>
        <w:rPr>
          <w:rFonts w:ascii="Arial Narrow" w:eastAsia="Calibri" w:hAnsi="Arial Narrow"/>
          <w:b/>
          <w:bCs w:val="0"/>
          <w:sz w:val="16"/>
          <w:szCs w:val="16"/>
          <w:lang w:eastAsia="en-US"/>
        </w:rPr>
      </w:pPr>
    </w:p>
    <w:p w14:paraId="7CF277A2" w14:textId="77777777" w:rsidR="00266CDC" w:rsidRPr="00266CDC" w:rsidRDefault="00266CDC" w:rsidP="00266CDC">
      <w:pPr>
        <w:suppressAutoHyphens w:val="0"/>
        <w:ind w:firstLine="720"/>
        <w:jc w:val="both"/>
        <w:rPr>
          <w:rFonts w:ascii="Arial Narrow" w:eastAsia="Calibri" w:hAnsi="Arial Narrow"/>
          <w:b/>
          <w:bCs w:val="0"/>
          <w:sz w:val="16"/>
          <w:szCs w:val="16"/>
          <w:lang w:eastAsia="en-US"/>
        </w:rPr>
      </w:pPr>
    </w:p>
    <w:p w14:paraId="7CE48A4B" w14:textId="77777777" w:rsidR="00266CDC" w:rsidRPr="00266CDC" w:rsidRDefault="00266CDC" w:rsidP="00266CDC">
      <w:pPr>
        <w:spacing w:after="120"/>
        <w:jc w:val="both"/>
        <w:rPr>
          <w:b/>
          <w:sz w:val="16"/>
          <w:szCs w:val="16"/>
        </w:rPr>
      </w:pPr>
    </w:p>
    <w:tbl>
      <w:tblPr>
        <w:tblpPr w:leftFromText="180" w:rightFromText="180" w:vertAnchor="page" w:horzAnchor="margin" w:tblpXSpec="center" w:tblpY="1117"/>
        <w:tblW w:w="126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7"/>
        <w:gridCol w:w="4050"/>
        <w:gridCol w:w="4478"/>
      </w:tblGrid>
      <w:tr w:rsidR="00266CDC" w:rsidRPr="00266CDC" w14:paraId="7C13E4F8" w14:textId="77777777" w:rsidTr="00266CDC">
        <w:trPr>
          <w:cantSplit/>
          <w:trHeight w:val="54"/>
        </w:trPr>
        <w:tc>
          <w:tcPr>
            <w:tcW w:w="4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69A569B" w14:textId="77777777" w:rsidR="00266CDC" w:rsidRPr="00266CDC" w:rsidRDefault="00266CDC" w:rsidP="00266CDC">
            <w:pPr>
              <w:spacing w:line="228" w:lineRule="auto"/>
              <w:rPr>
                <w:b/>
                <w:u w:val="single"/>
              </w:rPr>
            </w:pPr>
            <w:r w:rsidRPr="00266CDC">
              <w:rPr>
                <w:b/>
                <w:u w:val="single"/>
              </w:rPr>
              <w:t xml:space="preserve">      DEC. 29, 2020 </w:t>
            </w:r>
          </w:p>
          <w:p w14:paraId="49F95FC9" w14:textId="5253CA17" w:rsidR="00266CDC" w:rsidRPr="00266CDC" w:rsidRDefault="00266CDC" w:rsidP="00266CDC">
            <w:pPr>
              <w:tabs>
                <w:tab w:val="left" w:pos="2340"/>
              </w:tabs>
              <w:spacing w:line="228" w:lineRule="auto"/>
              <w:rPr>
                <w:bCs w:val="0"/>
              </w:rPr>
            </w:pPr>
            <w:r w:rsidRPr="00266CDC">
              <w:rPr>
                <w:b/>
              </w:rPr>
              <w:t xml:space="preserve">     Song Leader…………….. </w:t>
            </w:r>
            <w:r w:rsidR="009615F8">
              <w:rPr>
                <w:b/>
              </w:rPr>
              <w:t xml:space="preserve"> </w:t>
            </w:r>
            <w:r w:rsidRPr="00266CDC">
              <w:rPr>
                <w:bCs w:val="0"/>
              </w:rPr>
              <w:t>Jeff Bowers</w:t>
            </w:r>
            <w:r w:rsidRPr="00266CDC">
              <w:rPr>
                <w:b/>
              </w:rPr>
              <w:t xml:space="preserve"> </w:t>
            </w:r>
          </w:p>
          <w:p w14:paraId="7EDC75F0" w14:textId="737CBE9A" w:rsidR="00266CDC" w:rsidRPr="00266CDC" w:rsidRDefault="00266CDC" w:rsidP="00266CDC">
            <w:pPr>
              <w:tabs>
                <w:tab w:val="left" w:pos="2340"/>
                <w:tab w:val="left" w:pos="2592"/>
              </w:tabs>
              <w:spacing w:line="228" w:lineRule="auto"/>
              <w:rPr>
                <w:bCs w:val="0"/>
              </w:rPr>
            </w:pPr>
            <w:r w:rsidRPr="00266CDC">
              <w:rPr>
                <w:b/>
              </w:rPr>
              <w:t xml:space="preserve">     Bible Reader…………….. </w:t>
            </w:r>
            <w:r w:rsidR="009615F8">
              <w:rPr>
                <w:b/>
              </w:rPr>
              <w:t xml:space="preserve"> </w:t>
            </w:r>
            <w:r w:rsidRPr="00266CDC">
              <w:rPr>
                <w:bCs w:val="0"/>
              </w:rPr>
              <w:t xml:space="preserve">Nathan Brackeen </w:t>
            </w:r>
            <w:r w:rsidRPr="00266CDC">
              <w:rPr>
                <w:b/>
              </w:rPr>
              <w:t xml:space="preserve">   </w:t>
            </w:r>
          </w:p>
          <w:p w14:paraId="6AA562CF" w14:textId="13A90984" w:rsidR="00266CDC" w:rsidRPr="00266CDC" w:rsidRDefault="00266CDC" w:rsidP="00266CDC">
            <w:pPr>
              <w:keepNext/>
              <w:tabs>
                <w:tab w:val="left" w:pos="2592"/>
                <w:tab w:val="left" w:pos="4320"/>
              </w:tabs>
              <w:spacing w:line="228" w:lineRule="auto"/>
              <w:outlineLvl w:val="0"/>
              <w:rPr>
                <w:bCs w:val="0"/>
              </w:rPr>
            </w:pPr>
            <w:r w:rsidRPr="00266CDC">
              <w:rPr>
                <w:b/>
              </w:rPr>
              <w:t xml:space="preserve">     Prayer Before Class……  </w:t>
            </w:r>
            <w:r w:rsidR="009615F8">
              <w:rPr>
                <w:b/>
              </w:rPr>
              <w:t xml:space="preserve"> </w:t>
            </w:r>
            <w:r w:rsidRPr="00266CDC">
              <w:rPr>
                <w:bCs w:val="0"/>
              </w:rPr>
              <w:t>Bob Watson</w:t>
            </w:r>
            <w:r w:rsidRPr="00266CDC">
              <w:rPr>
                <w:b/>
              </w:rPr>
              <w:t xml:space="preserve">    </w:t>
            </w:r>
          </w:p>
          <w:p w14:paraId="65CC8B52" w14:textId="2E9276A1" w:rsidR="00266CDC" w:rsidRPr="00266CDC" w:rsidRDefault="00266CDC" w:rsidP="00266CDC">
            <w:pPr>
              <w:tabs>
                <w:tab w:val="left" w:pos="2388"/>
              </w:tabs>
              <w:spacing w:line="228" w:lineRule="auto"/>
              <w:rPr>
                <w:bCs w:val="0"/>
              </w:rPr>
            </w:pPr>
            <w:r w:rsidRPr="00266CDC">
              <w:rPr>
                <w:b/>
              </w:rPr>
              <w:t xml:space="preserve">    </w:t>
            </w:r>
            <w:r w:rsidR="00016EF9">
              <w:rPr>
                <w:b/>
              </w:rPr>
              <w:t xml:space="preserve"> </w:t>
            </w:r>
            <w:r w:rsidRPr="00266CDC">
              <w:rPr>
                <w:b/>
              </w:rPr>
              <w:t xml:space="preserve">Announcements….…….   </w:t>
            </w:r>
            <w:r w:rsidRPr="00266CDC">
              <w:rPr>
                <w:bCs w:val="0"/>
              </w:rPr>
              <w:t>Chad Pressnell</w:t>
            </w:r>
            <w:r w:rsidRPr="00266CDC">
              <w:rPr>
                <w:b/>
              </w:rPr>
              <w:t xml:space="preserve">  </w:t>
            </w:r>
          </w:p>
          <w:p w14:paraId="7309A6BF" w14:textId="77777777" w:rsidR="00266CDC" w:rsidRPr="00266CDC" w:rsidRDefault="00266CDC" w:rsidP="00266CDC">
            <w:pPr>
              <w:tabs>
                <w:tab w:val="left" w:pos="2340"/>
              </w:tabs>
              <w:spacing w:line="228" w:lineRule="auto"/>
              <w:rPr>
                <w:bCs w:val="0"/>
              </w:rPr>
            </w:pPr>
            <w:r w:rsidRPr="00266CDC">
              <w:rPr>
                <w:b/>
              </w:rPr>
              <w:t xml:space="preserve">     Prayer Before Sermo</w:t>
            </w:r>
            <w:r w:rsidRPr="00266CDC">
              <w:t>n</w:t>
            </w:r>
            <w:r w:rsidRPr="00266CDC">
              <w:rPr>
                <w:bCs w:val="0"/>
              </w:rPr>
              <w:t xml:space="preserve">….  Michael McMunn   </w:t>
            </w:r>
          </w:p>
          <w:p w14:paraId="544EE50C" w14:textId="77777777" w:rsidR="00266CDC" w:rsidRPr="00266CDC" w:rsidRDefault="00266CDC" w:rsidP="00266CDC">
            <w:pPr>
              <w:tabs>
                <w:tab w:val="left" w:pos="2430"/>
              </w:tabs>
              <w:spacing w:line="228" w:lineRule="auto"/>
            </w:pPr>
            <w:r w:rsidRPr="00266CDC">
              <w:rPr>
                <w:b/>
              </w:rPr>
              <w:t xml:space="preserve">     Officiating at Table……..   </w:t>
            </w:r>
            <w:r w:rsidRPr="00266CDC">
              <w:rPr>
                <w:bCs w:val="0"/>
              </w:rPr>
              <w:t>Van Barksdale</w:t>
            </w:r>
            <w:r w:rsidRPr="00266CDC">
              <w:rPr>
                <w:b/>
              </w:rPr>
              <w:t xml:space="preserve">   </w:t>
            </w:r>
          </w:p>
          <w:p w14:paraId="71B5DA58" w14:textId="688BFE69" w:rsidR="00266CDC" w:rsidRPr="00266CDC" w:rsidRDefault="00266CDC" w:rsidP="00266CDC">
            <w:pPr>
              <w:tabs>
                <w:tab w:val="left" w:pos="2388"/>
                <w:tab w:val="left" w:pos="2592"/>
              </w:tabs>
              <w:spacing w:line="228" w:lineRule="auto"/>
            </w:pPr>
            <w:r w:rsidRPr="00266CDC">
              <w:rPr>
                <w:b/>
              </w:rPr>
              <w:t xml:space="preserve">     Serving Audience………...</w:t>
            </w:r>
            <w:r w:rsidRPr="00266CDC">
              <w:rPr>
                <w:bCs w:val="0"/>
              </w:rPr>
              <w:t>Royce</w:t>
            </w:r>
            <w:r w:rsidR="006C1D45">
              <w:rPr>
                <w:bCs w:val="0"/>
              </w:rPr>
              <w:t xml:space="preserve"> Adams</w:t>
            </w:r>
          </w:p>
          <w:p w14:paraId="68864BC4" w14:textId="77777777" w:rsidR="00266CDC" w:rsidRPr="00266CDC" w:rsidRDefault="00266CDC" w:rsidP="00266CDC">
            <w:pPr>
              <w:tabs>
                <w:tab w:val="left" w:pos="2388"/>
                <w:tab w:val="left" w:pos="2592"/>
              </w:tabs>
              <w:spacing w:line="228" w:lineRule="auto"/>
            </w:pPr>
            <w:r w:rsidRPr="00266CDC">
              <w:t xml:space="preserve">     </w:t>
            </w:r>
            <w:r w:rsidRPr="00266CDC">
              <w:rPr>
                <w:b/>
              </w:rPr>
              <w:t xml:space="preserve">Closing Prayer…………..  </w:t>
            </w:r>
            <w:r w:rsidRPr="00266CDC">
              <w:rPr>
                <w:bCs w:val="0"/>
              </w:rPr>
              <w:t>Tim Brooks</w:t>
            </w:r>
            <w:r w:rsidRPr="00266CDC">
              <w:rPr>
                <w:b/>
              </w:rPr>
              <w:t xml:space="preserve">   </w:t>
            </w:r>
          </w:p>
        </w:tc>
        <w:tc>
          <w:tcPr>
            <w:tcW w:w="4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158A54" w14:textId="77777777" w:rsidR="00266CDC" w:rsidRPr="00266CDC" w:rsidRDefault="00266CDC" w:rsidP="00266CDC">
            <w:pPr>
              <w:spacing w:line="228" w:lineRule="auto"/>
              <w:rPr>
                <w:b/>
                <w:u w:val="single"/>
              </w:rPr>
            </w:pPr>
            <w:r w:rsidRPr="00266CDC">
              <w:rPr>
                <w:b/>
                <w:u w:val="single"/>
              </w:rPr>
              <w:t>DEC. 29, 2019</w:t>
            </w:r>
          </w:p>
          <w:p w14:paraId="6C68701C" w14:textId="77777777" w:rsidR="00266CDC" w:rsidRPr="00266CDC" w:rsidRDefault="00266CDC" w:rsidP="00266CDC">
            <w:pPr>
              <w:rPr>
                <w:bCs w:val="0"/>
              </w:rPr>
            </w:pPr>
            <w:r w:rsidRPr="00266CDC">
              <w:rPr>
                <w:b/>
                <w:bCs w:val="0"/>
              </w:rPr>
              <w:t xml:space="preserve">Song Leader  …………… </w:t>
            </w:r>
            <w:r w:rsidRPr="00266CDC">
              <w:t>Pat Kilpatrick</w:t>
            </w:r>
          </w:p>
          <w:p w14:paraId="7DA1D9D5" w14:textId="7C069561" w:rsidR="00266CDC" w:rsidRPr="00266CDC" w:rsidRDefault="00266CDC" w:rsidP="00266CDC">
            <w:r w:rsidRPr="00266CDC">
              <w:rPr>
                <w:b/>
                <w:bCs w:val="0"/>
              </w:rPr>
              <w:t>Bible Reader</w:t>
            </w:r>
            <w:r w:rsidRPr="00266CDC">
              <w:t xml:space="preserve"> </w:t>
            </w:r>
            <w:r w:rsidRPr="00266CDC">
              <w:rPr>
                <w:b/>
                <w:bCs w:val="0"/>
              </w:rPr>
              <w:t>………….</w:t>
            </w:r>
            <w:r w:rsidR="003F13DD">
              <w:rPr>
                <w:b/>
                <w:bCs w:val="0"/>
              </w:rPr>
              <w:t xml:space="preserve">    </w:t>
            </w:r>
            <w:r w:rsidRPr="00266CDC">
              <w:t>Van Barksdale</w:t>
            </w:r>
            <w:r w:rsidRPr="00266CDC">
              <w:rPr>
                <w:b/>
                <w:bCs w:val="0"/>
              </w:rPr>
              <w:t xml:space="preserve">  </w:t>
            </w:r>
            <w:r w:rsidRPr="00266CDC">
              <w:t xml:space="preserve"> </w:t>
            </w:r>
          </w:p>
          <w:p w14:paraId="452EB44B" w14:textId="77777777" w:rsidR="00266CDC" w:rsidRPr="00266CDC" w:rsidRDefault="00266CDC" w:rsidP="00266CDC">
            <w:r w:rsidRPr="00266CDC">
              <w:rPr>
                <w:b/>
                <w:bCs w:val="0"/>
              </w:rPr>
              <w:t xml:space="preserve">Prayer …………………… </w:t>
            </w:r>
            <w:r w:rsidRPr="00266CDC">
              <w:t xml:space="preserve">Joel McMunn </w:t>
            </w:r>
          </w:p>
          <w:p w14:paraId="2BC77B16" w14:textId="77777777" w:rsidR="00266CDC" w:rsidRPr="00266CDC" w:rsidRDefault="00266CDC" w:rsidP="00266CDC">
            <w:pPr>
              <w:rPr>
                <w:bCs w:val="0"/>
              </w:rPr>
            </w:pPr>
            <w:r w:rsidRPr="00266CDC">
              <w:rPr>
                <w:b/>
                <w:bCs w:val="0"/>
              </w:rPr>
              <w:t xml:space="preserve">Officiating At Table …… </w:t>
            </w:r>
            <w:r w:rsidRPr="00266CDC">
              <w:t>Jackson Barksdale</w:t>
            </w:r>
          </w:p>
          <w:p w14:paraId="1EC9CCAB" w14:textId="77777777" w:rsidR="00266CDC" w:rsidRPr="00266CDC" w:rsidRDefault="00266CDC" w:rsidP="00266CDC">
            <w:r w:rsidRPr="00266CDC">
              <w:rPr>
                <w:bCs w:val="0"/>
              </w:rPr>
              <w:t xml:space="preserve">  </w:t>
            </w:r>
            <w:r w:rsidRPr="00266CDC">
              <w:t xml:space="preserve">                                             </w:t>
            </w:r>
          </w:p>
          <w:p w14:paraId="3EBD6F26" w14:textId="77777777" w:rsidR="00266CDC" w:rsidRPr="00266CDC" w:rsidRDefault="00266CDC" w:rsidP="00266CDC">
            <w:pPr>
              <w:spacing w:line="228" w:lineRule="auto"/>
              <w:rPr>
                <w:b/>
                <w:u w:val="single"/>
              </w:rPr>
            </w:pPr>
            <w:r w:rsidRPr="00266CDC">
              <w:rPr>
                <w:b/>
                <w:bCs w:val="0"/>
              </w:rPr>
              <w:t>Closing Prayer  …………</w:t>
            </w:r>
            <w:r w:rsidRPr="00266CDC">
              <w:t>Chad Pressnell</w:t>
            </w:r>
            <w:r w:rsidRPr="00266CDC">
              <w:rPr>
                <w:bCs w:val="0"/>
              </w:rPr>
              <w:t xml:space="preserve">  </w:t>
            </w:r>
          </w:p>
          <w:p w14:paraId="045DD309" w14:textId="77777777" w:rsidR="00266CDC" w:rsidRPr="00266CDC" w:rsidRDefault="00266CDC" w:rsidP="00266CDC">
            <w:pPr>
              <w:tabs>
                <w:tab w:val="left" w:pos="2544"/>
              </w:tabs>
              <w:spacing w:line="228" w:lineRule="auto"/>
              <w:rPr>
                <w:b/>
                <w:u w:val="single"/>
              </w:rPr>
            </w:pPr>
          </w:p>
        </w:tc>
        <w:tc>
          <w:tcPr>
            <w:tcW w:w="44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E75A5A9" w14:textId="77777777" w:rsidR="00266CDC" w:rsidRPr="00266CDC" w:rsidRDefault="00266CDC" w:rsidP="00266CDC">
            <w:pPr>
              <w:spacing w:line="228" w:lineRule="auto"/>
              <w:rPr>
                <w:b/>
                <w:u w:val="single"/>
              </w:rPr>
            </w:pPr>
            <w:r w:rsidRPr="00266CDC">
              <w:rPr>
                <w:b/>
                <w:u w:val="single"/>
              </w:rPr>
              <w:t xml:space="preserve">  JAN, 1, 2020</w:t>
            </w:r>
          </w:p>
          <w:p w14:paraId="22611060" w14:textId="77777777" w:rsidR="00266CDC" w:rsidRPr="00266CDC" w:rsidRDefault="00266CDC" w:rsidP="00266CDC">
            <w:pPr>
              <w:tabs>
                <w:tab w:val="left" w:pos="2118"/>
              </w:tabs>
              <w:spacing w:line="228" w:lineRule="auto"/>
              <w:rPr>
                <w:u w:val="single"/>
              </w:rPr>
            </w:pPr>
            <w:r w:rsidRPr="00266CDC">
              <w:rPr>
                <w:b/>
              </w:rPr>
              <w:t xml:space="preserve">Song Leader…………..     </w:t>
            </w:r>
            <w:r w:rsidRPr="00266CDC">
              <w:rPr>
                <w:bCs w:val="0"/>
              </w:rPr>
              <w:t>Jimmy Lannom</w:t>
            </w:r>
            <w:r w:rsidRPr="00266CDC">
              <w:rPr>
                <w:b/>
              </w:rPr>
              <w:t xml:space="preserve">   </w:t>
            </w:r>
          </w:p>
          <w:p w14:paraId="00BDED66" w14:textId="77777777" w:rsidR="00266CDC" w:rsidRPr="00266CDC" w:rsidRDefault="00266CDC" w:rsidP="00266CDC">
            <w:pPr>
              <w:tabs>
                <w:tab w:val="left" w:pos="2286"/>
              </w:tabs>
              <w:spacing w:line="228" w:lineRule="auto"/>
              <w:rPr>
                <w:b/>
              </w:rPr>
            </w:pPr>
            <w:r w:rsidRPr="00266CDC">
              <w:rPr>
                <w:b/>
              </w:rPr>
              <w:t>Bible Reader………….      J</w:t>
            </w:r>
            <w:r w:rsidRPr="00266CDC">
              <w:rPr>
                <w:bCs w:val="0"/>
              </w:rPr>
              <w:t>eff Bowers</w:t>
            </w:r>
            <w:r w:rsidRPr="00266CDC">
              <w:rPr>
                <w:b/>
              </w:rPr>
              <w:t xml:space="preserve">  </w:t>
            </w:r>
          </w:p>
          <w:p w14:paraId="11491037" w14:textId="77777777" w:rsidR="00266CDC" w:rsidRPr="00266CDC" w:rsidRDefault="00266CDC" w:rsidP="00266CDC">
            <w:pPr>
              <w:tabs>
                <w:tab w:val="left" w:pos="2286"/>
              </w:tabs>
              <w:spacing w:line="228" w:lineRule="auto"/>
              <w:rPr>
                <w:b/>
              </w:rPr>
            </w:pPr>
            <w:r w:rsidRPr="00266CDC">
              <w:rPr>
                <w:b/>
              </w:rPr>
              <w:t>Prayer</w:t>
            </w:r>
            <w:r w:rsidRPr="00266CDC">
              <w:t xml:space="preserve">…………………...    Donald Black </w:t>
            </w:r>
          </w:p>
          <w:p w14:paraId="3AFFBD43" w14:textId="77777777" w:rsidR="00266CDC" w:rsidRPr="00266CDC" w:rsidRDefault="00266CDC" w:rsidP="00266CDC">
            <w:pPr>
              <w:tabs>
                <w:tab w:val="left" w:pos="2286"/>
              </w:tabs>
              <w:spacing w:line="228" w:lineRule="auto"/>
              <w:rPr>
                <w:bCs w:val="0"/>
              </w:rPr>
            </w:pPr>
            <w:r w:rsidRPr="00266CDC">
              <w:rPr>
                <w:b/>
              </w:rPr>
              <w:t xml:space="preserve">Invitation………………..    </w:t>
            </w:r>
            <w:r w:rsidRPr="00266CDC">
              <w:rPr>
                <w:bCs w:val="0"/>
              </w:rPr>
              <w:t>Jim Ennis</w:t>
            </w:r>
          </w:p>
          <w:p w14:paraId="000C89EC" w14:textId="77777777" w:rsidR="00266CDC" w:rsidRPr="00266CDC" w:rsidRDefault="00266CDC" w:rsidP="00266CDC">
            <w:pPr>
              <w:tabs>
                <w:tab w:val="left" w:pos="2286"/>
              </w:tabs>
              <w:spacing w:line="228" w:lineRule="auto"/>
              <w:rPr>
                <w:bCs w:val="0"/>
              </w:rPr>
            </w:pPr>
            <w:r w:rsidRPr="00266CDC">
              <w:rPr>
                <w:b/>
              </w:rPr>
              <w:t xml:space="preserve">Closing Prayer…………   </w:t>
            </w:r>
            <w:r w:rsidRPr="00266CDC">
              <w:rPr>
                <w:bCs w:val="0"/>
              </w:rPr>
              <w:t>Toney Vining</w:t>
            </w:r>
            <w:r w:rsidRPr="00266CDC">
              <w:rPr>
                <w:b/>
              </w:rPr>
              <w:t xml:space="preserve">  </w:t>
            </w:r>
          </w:p>
        </w:tc>
      </w:tr>
      <w:tr w:rsidR="00266CDC" w:rsidRPr="00266CDC" w14:paraId="0D18D79E" w14:textId="77777777" w:rsidTr="00266CDC">
        <w:trPr>
          <w:cantSplit/>
          <w:trHeight w:val="54"/>
        </w:trPr>
        <w:tc>
          <w:tcPr>
            <w:tcW w:w="4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243EDD1" w14:textId="77777777" w:rsidR="00266CDC" w:rsidRPr="00266CDC" w:rsidRDefault="00266CDC" w:rsidP="00266CDC">
            <w:pPr>
              <w:spacing w:line="228" w:lineRule="auto"/>
              <w:rPr>
                <w:b/>
                <w:u w:val="single"/>
              </w:rPr>
            </w:pPr>
            <w:r w:rsidRPr="00266CDC">
              <w:rPr>
                <w:b/>
                <w:u w:val="single"/>
              </w:rPr>
              <w:t xml:space="preserve">      Jan. 5,2020 </w:t>
            </w:r>
          </w:p>
          <w:p w14:paraId="23072572" w14:textId="77777777" w:rsidR="00266CDC" w:rsidRPr="00266CDC" w:rsidRDefault="00266CDC" w:rsidP="00266CDC">
            <w:pPr>
              <w:tabs>
                <w:tab w:val="left" w:pos="2340"/>
              </w:tabs>
              <w:spacing w:line="228" w:lineRule="auto"/>
              <w:rPr>
                <w:bCs w:val="0"/>
              </w:rPr>
            </w:pPr>
            <w:r w:rsidRPr="00266CDC">
              <w:rPr>
                <w:b/>
              </w:rPr>
              <w:t xml:space="preserve">     Song Leader……………..    </w:t>
            </w:r>
            <w:r w:rsidRPr="00266CDC">
              <w:rPr>
                <w:bCs w:val="0"/>
              </w:rPr>
              <w:t>Toney Vining</w:t>
            </w:r>
            <w:r w:rsidRPr="00266CDC">
              <w:rPr>
                <w:b/>
              </w:rPr>
              <w:t xml:space="preserve">    </w:t>
            </w:r>
          </w:p>
          <w:p w14:paraId="64345AEE" w14:textId="77777777" w:rsidR="00266CDC" w:rsidRPr="00266CDC" w:rsidRDefault="00266CDC" w:rsidP="00266CDC">
            <w:pPr>
              <w:tabs>
                <w:tab w:val="left" w:pos="2340"/>
                <w:tab w:val="left" w:pos="2592"/>
              </w:tabs>
              <w:spacing w:line="228" w:lineRule="auto"/>
              <w:rPr>
                <w:bCs w:val="0"/>
              </w:rPr>
            </w:pPr>
            <w:r w:rsidRPr="00266CDC">
              <w:rPr>
                <w:b/>
              </w:rPr>
              <w:t xml:space="preserve">     Bible Reader……………..    </w:t>
            </w:r>
            <w:r w:rsidRPr="00266CDC">
              <w:rPr>
                <w:bCs w:val="0"/>
              </w:rPr>
              <w:t>Dave Eaves</w:t>
            </w:r>
          </w:p>
          <w:p w14:paraId="47915878" w14:textId="1A47DF72" w:rsidR="00266CDC" w:rsidRPr="00266CDC" w:rsidRDefault="00266CDC" w:rsidP="00266CDC">
            <w:pPr>
              <w:keepNext/>
              <w:tabs>
                <w:tab w:val="left" w:pos="2592"/>
                <w:tab w:val="left" w:pos="4320"/>
              </w:tabs>
              <w:spacing w:line="228" w:lineRule="auto"/>
              <w:outlineLvl w:val="0"/>
              <w:rPr>
                <w:bCs w:val="0"/>
              </w:rPr>
            </w:pPr>
            <w:r w:rsidRPr="00266CDC">
              <w:rPr>
                <w:b/>
              </w:rPr>
              <w:t xml:space="preserve">     Prayer Before Class……    </w:t>
            </w:r>
            <w:r w:rsidR="009615F8">
              <w:rPr>
                <w:b/>
              </w:rPr>
              <w:t xml:space="preserve"> </w:t>
            </w:r>
            <w:r w:rsidRPr="00266CDC">
              <w:rPr>
                <w:bCs w:val="0"/>
              </w:rPr>
              <w:t>Van Barksdale</w:t>
            </w:r>
          </w:p>
          <w:p w14:paraId="07AC8245" w14:textId="77777777" w:rsidR="006C1D45" w:rsidRDefault="00266CDC" w:rsidP="00266CDC">
            <w:pPr>
              <w:tabs>
                <w:tab w:val="left" w:pos="2388"/>
              </w:tabs>
              <w:spacing w:line="228" w:lineRule="auto"/>
              <w:rPr>
                <w:b/>
              </w:rPr>
            </w:pPr>
            <w:r w:rsidRPr="00266CDC">
              <w:rPr>
                <w:b/>
              </w:rPr>
              <w:t xml:space="preserve">     Announcements….…….     </w:t>
            </w:r>
            <w:r w:rsidRPr="00266CDC">
              <w:rPr>
                <w:bCs w:val="0"/>
              </w:rPr>
              <w:t>Steve Pressnell</w:t>
            </w:r>
            <w:r w:rsidRPr="00266CDC">
              <w:rPr>
                <w:b/>
              </w:rPr>
              <w:t xml:space="preserve"> </w:t>
            </w:r>
          </w:p>
          <w:p w14:paraId="2DFBBEAC" w14:textId="3E06B77F" w:rsidR="00266CDC" w:rsidRPr="00266CDC" w:rsidRDefault="006C1D45" w:rsidP="00266CDC">
            <w:pPr>
              <w:tabs>
                <w:tab w:val="left" w:pos="2388"/>
              </w:tabs>
              <w:spacing w:line="228" w:lineRule="auto"/>
              <w:rPr>
                <w:bCs w:val="0"/>
              </w:rPr>
            </w:pPr>
            <w:r>
              <w:rPr>
                <w:b/>
              </w:rPr>
              <w:t xml:space="preserve">     Prayer Before Sermon        </w:t>
            </w:r>
            <w:r>
              <w:rPr>
                <w:bCs w:val="0"/>
              </w:rPr>
              <w:t>Chad Pressnell</w:t>
            </w:r>
            <w:r w:rsidR="00266CDC" w:rsidRPr="00266CDC">
              <w:rPr>
                <w:b/>
              </w:rPr>
              <w:t xml:space="preserve">                                     </w:t>
            </w:r>
            <w:r>
              <w:rPr>
                <w:b/>
              </w:rPr>
              <w:t xml:space="preserve">   </w:t>
            </w:r>
            <w:r w:rsidR="00266CDC" w:rsidRPr="00266CDC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</w:p>
          <w:p w14:paraId="2DCEA67A" w14:textId="71701BC6" w:rsidR="00266CDC" w:rsidRPr="00266CDC" w:rsidRDefault="00266CDC" w:rsidP="00266CDC">
            <w:pPr>
              <w:tabs>
                <w:tab w:val="left" w:pos="2430"/>
              </w:tabs>
              <w:spacing w:line="228" w:lineRule="auto"/>
            </w:pPr>
            <w:r w:rsidRPr="00266CDC">
              <w:rPr>
                <w:b/>
              </w:rPr>
              <w:t xml:space="preserve">     Officiating at Table……..    </w:t>
            </w:r>
            <w:r w:rsidR="009615F8">
              <w:rPr>
                <w:bCs w:val="0"/>
              </w:rPr>
              <w:t>Toney Vining</w:t>
            </w:r>
          </w:p>
          <w:p w14:paraId="6BD54F90" w14:textId="510D3759" w:rsidR="00266CDC" w:rsidRPr="00266CDC" w:rsidRDefault="006C1D45" w:rsidP="00266CDC">
            <w:pPr>
              <w:tabs>
                <w:tab w:val="left" w:pos="2388"/>
                <w:tab w:val="left" w:pos="2592"/>
              </w:tabs>
              <w:spacing w:line="228" w:lineRule="auto"/>
            </w:pPr>
            <w:r>
              <w:rPr>
                <w:b/>
              </w:rPr>
              <w:t xml:space="preserve">     </w:t>
            </w:r>
            <w:r w:rsidR="00266CDC" w:rsidRPr="00266CDC">
              <w:rPr>
                <w:b/>
              </w:rPr>
              <w:t>Serving Audience……….</w:t>
            </w:r>
            <w:r w:rsidR="00266CDC" w:rsidRPr="00266CDC">
              <w:t xml:space="preserve">   </w:t>
            </w:r>
            <w:r w:rsidR="009615F8">
              <w:t>Jim Ennis</w:t>
            </w:r>
          </w:p>
          <w:p w14:paraId="715A3ED2" w14:textId="6C6EE8DF" w:rsidR="00266CDC" w:rsidRPr="00266CDC" w:rsidRDefault="00266CDC" w:rsidP="00266CDC">
            <w:pPr>
              <w:tabs>
                <w:tab w:val="left" w:pos="2388"/>
                <w:tab w:val="left" w:pos="2592"/>
              </w:tabs>
              <w:spacing w:line="228" w:lineRule="auto"/>
            </w:pPr>
            <w:r w:rsidRPr="00266CDC">
              <w:t xml:space="preserve">                                                  </w:t>
            </w:r>
            <w:r w:rsidR="009615F8">
              <w:t>Donald Black</w:t>
            </w:r>
          </w:p>
          <w:p w14:paraId="2E28F3B4" w14:textId="4338BFC7" w:rsidR="00266CDC" w:rsidRPr="00266CDC" w:rsidRDefault="00266CDC" w:rsidP="00266CDC">
            <w:pPr>
              <w:tabs>
                <w:tab w:val="left" w:pos="2340"/>
              </w:tabs>
              <w:spacing w:line="228" w:lineRule="auto"/>
              <w:rPr>
                <w:color w:val="000000"/>
              </w:rPr>
            </w:pPr>
            <w:r w:rsidRPr="00266CDC">
              <w:rPr>
                <w:color w:val="000000"/>
              </w:rPr>
              <w:t xml:space="preserve">                                                  </w:t>
            </w:r>
            <w:r w:rsidR="009615F8">
              <w:rPr>
                <w:color w:val="000000"/>
              </w:rPr>
              <w:t>Chris Bowers</w:t>
            </w:r>
          </w:p>
          <w:p w14:paraId="741A0C24" w14:textId="77777777" w:rsidR="00266CDC" w:rsidRPr="00266CDC" w:rsidRDefault="00266CDC" w:rsidP="00266CDC">
            <w:pPr>
              <w:spacing w:line="228" w:lineRule="auto"/>
              <w:rPr>
                <w:b/>
                <w:u w:val="single"/>
              </w:rPr>
            </w:pPr>
            <w:r w:rsidRPr="00266CDC">
              <w:rPr>
                <w:b/>
              </w:rPr>
              <w:t xml:space="preserve">     Closing Prayer…………..   </w:t>
            </w:r>
            <w:r w:rsidRPr="00266CDC">
              <w:rPr>
                <w:bCs w:val="0"/>
              </w:rPr>
              <w:t>Pat Kilpatrick</w:t>
            </w:r>
            <w:r w:rsidRPr="00266CDC">
              <w:rPr>
                <w:b/>
              </w:rPr>
              <w:t xml:space="preserve"> </w:t>
            </w:r>
          </w:p>
        </w:tc>
        <w:tc>
          <w:tcPr>
            <w:tcW w:w="4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650B36C" w14:textId="77777777" w:rsidR="00266CDC" w:rsidRPr="00266CDC" w:rsidRDefault="00266CDC" w:rsidP="00266CDC">
            <w:pPr>
              <w:spacing w:line="228" w:lineRule="auto"/>
              <w:rPr>
                <w:b/>
                <w:u w:val="single"/>
              </w:rPr>
            </w:pPr>
            <w:r w:rsidRPr="00266CDC">
              <w:rPr>
                <w:b/>
                <w:u w:val="single"/>
              </w:rPr>
              <w:t xml:space="preserve">   Jan. 5, 2020</w:t>
            </w:r>
          </w:p>
          <w:p w14:paraId="00FFF0E8" w14:textId="77777777" w:rsidR="00266CDC" w:rsidRPr="00266CDC" w:rsidRDefault="00266CDC" w:rsidP="00266CDC">
            <w:r w:rsidRPr="00266CDC">
              <w:rPr>
                <w:b/>
                <w:bCs w:val="0"/>
              </w:rPr>
              <w:t xml:space="preserve">Song Leader  ……………….   </w:t>
            </w:r>
            <w:r w:rsidRPr="00266CDC">
              <w:t>Jim Ennis</w:t>
            </w:r>
          </w:p>
          <w:p w14:paraId="75C9B05F" w14:textId="77777777" w:rsidR="00266CDC" w:rsidRPr="00266CDC" w:rsidRDefault="00266CDC" w:rsidP="00266CDC">
            <w:r w:rsidRPr="00266CDC">
              <w:rPr>
                <w:b/>
                <w:bCs w:val="0"/>
              </w:rPr>
              <w:t>Bible Reader</w:t>
            </w:r>
            <w:r w:rsidRPr="00266CDC">
              <w:t xml:space="preserve"> </w:t>
            </w:r>
            <w:r w:rsidRPr="00266CDC">
              <w:rPr>
                <w:b/>
                <w:bCs w:val="0"/>
              </w:rPr>
              <w:t xml:space="preserve">………………..   </w:t>
            </w:r>
            <w:r w:rsidRPr="00266CDC">
              <w:t xml:space="preserve">Cory Walker </w:t>
            </w:r>
          </w:p>
          <w:p w14:paraId="55802047" w14:textId="77777777" w:rsidR="00266CDC" w:rsidRPr="00266CDC" w:rsidRDefault="00266CDC" w:rsidP="00266CDC">
            <w:r w:rsidRPr="00266CDC">
              <w:rPr>
                <w:b/>
                <w:bCs w:val="0"/>
              </w:rPr>
              <w:t>Prayer ………………………..</w:t>
            </w:r>
            <w:r w:rsidRPr="00266CDC">
              <w:t xml:space="preserve">   Jimmy Lannom</w:t>
            </w:r>
          </w:p>
          <w:p w14:paraId="2F631B3C" w14:textId="77777777" w:rsidR="00266CDC" w:rsidRPr="00266CDC" w:rsidRDefault="00266CDC" w:rsidP="00266CDC">
            <w:pPr>
              <w:rPr>
                <w:bCs w:val="0"/>
              </w:rPr>
            </w:pPr>
            <w:r w:rsidRPr="00266CDC">
              <w:rPr>
                <w:b/>
                <w:bCs w:val="0"/>
              </w:rPr>
              <w:t xml:space="preserve">Officiating At Table ……….    </w:t>
            </w:r>
            <w:r w:rsidRPr="00266CDC">
              <w:t>Joel McMunn</w:t>
            </w:r>
          </w:p>
          <w:p w14:paraId="0818A5AA" w14:textId="1E911713" w:rsidR="00266CDC" w:rsidRPr="00266CDC" w:rsidRDefault="00266CDC" w:rsidP="00266CDC">
            <w:r w:rsidRPr="00266CDC">
              <w:rPr>
                <w:bCs w:val="0"/>
              </w:rPr>
              <w:t xml:space="preserve">  </w:t>
            </w:r>
            <w:r w:rsidRPr="00266CDC">
              <w:t xml:space="preserve">                                                </w:t>
            </w:r>
            <w:r w:rsidR="00444A6C">
              <w:t>Wade Shannon</w:t>
            </w:r>
          </w:p>
          <w:p w14:paraId="34982E92" w14:textId="77777777" w:rsidR="00266CDC" w:rsidRPr="00266CDC" w:rsidRDefault="00266CDC" w:rsidP="00266CDC">
            <w:pPr>
              <w:spacing w:line="228" w:lineRule="auto"/>
              <w:rPr>
                <w:b/>
                <w:bCs w:val="0"/>
              </w:rPr>
            </w:pPr>
          </w:p>
          <w:p w14:paraId="4D3F5946" w14:textId="77777777" w:rsidR="00266CDC" w:rsidRPr="00266CDC" w:rsidRDefault="00266CDC" w:rsidP="00266CDC">
            <w:pPr>
              <w:spacing w:line="228" w:lineRule="auto"/>
              <w:rPr>
                <w:b/>
                <w:u w:val="single"/>
              </w:rPr>
            </w:pPr>
            <w:r w:rsidRPr="00266CDC">
              <w:rPr>
                <w:b/>
                <w:bCs w:val="0"/>
              </w:rPr>
              <w:t xml:space="preserve">Closing Prayer  ……………   </w:t>
            </w:r>
            <w:r w:rsidRPr="00266CDC">
              <w:rPr>
                <w:bCs w:val="0"/>
              </w:rPr>
              <w:t xml:space="preserve"> Ted Barnes </w:t>
            </w:r>
          </w:p>
          <w:p w14:paraId="1250C227" w14:textId="77777777" w:rsidR="00266CDC" w:rsidRPr="00266CDC" w:rsidRDefault="00266CDC" w:rsidP="00266CDC">
            <w:pPr>
              <w:spacing w:line="228" w:lineRule="auto"/>
            </w:pPr>
          </w:p>
        </w:tc>
        <w:tc>
          <w:tcPr>
            <w:tcW w:w="44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34FEFA" w14:textId="77777777" w:rsidR="00266CDC" w:rsidRPr="00266CDC" w:rsidRDefault="00266CDC" w:rsidP="00266CDC">
            <w:pPr>
              <w:spacing w:line="228" w:lineRule="auto"/>
              <w:rPr>
                <w:b/>
                <w:u w:val="single"/>
              </w:rPr>
            </w:pPr>
            <w:r w:rsidRPr="00266CDC">
              <w:rPr>
                <w:b/>
                <w:u w:val="single"/>
              </w:rPr>
              <w:t xml:space="preserve">  JAN. 8, 2020</w:t>
            </w:r>
          </w:p>
          <w:p w14:paraId="6F26881F" w14:textId="5684A1AD" w:rsidR="00266CDC" w:rsidRPr="00266CDC" w:rsidRDefault="00266CDC" w:rsidP="00266CDC">
            <w:pPr>
              <w:tabs>
                <w:tab w:val="left" w:pos="2118"/>
              </w:tabs>
              <w:spacing w:line="228" w:lineRule="auto"/>
              <w:rPr>
                <w:u w:val="single"/>
              </w:rPr>
            </w:pPr>
            <w:r w:rsidRPr="00266CDC">
              <w:rPr>
                <w:b/>
              </w:rPr>
              <w:t xml:space="preserve">Song Leader…………..   </w:t>
            </w:r>
            <w:r w:rsidR="00444A6C">
              <w:rPr>
                <w:b/>
              </w:rPr>
              <w:t xml:space="preserve"> </w:t>
            </w:r>
            <w:r w:rsidRPr="00266CDC">
              <w:rPr>
                <w:bCs w:val="0"/>
              </w:rPr>
              <w:t>Jeff Bowers</w:t>
            </w:r>
          </w:p>
          <w:p w14:paraId="3440FC28" w14:textId="77777777" w:rsidR="00266CDC" w:rsidRPr="00266CDC" w:rsidRDefault="00266CDC" w:rsidP="00266CDC">
            <w:pPr>
              <w:tabs>
                <w:tab w:val="left" w:pos="2286"/>
              </w:tabs>
              <w:spacing w:line="228" w:lineRule="auto"/>
              <w:rPr>
                <w:b/>
              </w:rPr>
            </w:pPr>
            <w:r w:rsidRPr="00266CDC">
              <w:rPr>
                <w:b/>
              </w:rPr>
              <w:t xml:space="preserve">Bible Reader………….    </w:t>
            </w:r>
            <w:r w:rsidRPr="00266CDC">
              <w:rPr>
                <w:bCs w:val="0"/>
              </w:rPr>
              <w:t>Jon Payne</w:t>
            </w:r>
            <w:r w:rsidRPr="00266CDC">
              <w:rPr>
                <w:b/>
              </w:rPr>
              <w:t xml:space="preserve">   </w:t>
            </w:r>
          </w:p>
          <w:p w14:paraId="3C165DC7" w14:textId="77777777" w:rsidR="00266CDC" w:rsidRPr="00266CDC" w:rsidRDefault="00266CDC" w:rsidP="00266CDC">
            <w:pPr>
              <w:tabs>
                <w:tab w:val="left" w:pos="2286"/>
              </w:tabs>
              <w:spacing w:line="228" w:lineRule="auto"/>
              <w:rPr>
                <w:b/>
              </w:rPr>
            </w:pPr>
            <w:r w:rsidRPr="00266CDC">
              <w:rPr>
                <w:b/>
              </w:rPr>
              <w:t>Prayer</w:t>
            </w:r>
            <w:r w:rsidRPr="00444A6C">
              <w:rPr>
                <w:b/>
                <w:bCs w:val="0"/>
              </w:rPr>
              <w:t xml:space="preserve">…………………... </w:t>
            </w:r>
            <w:r w:rsidRPr="00266CDC">
              <w:t xml:space="preserve"> Claud Jones</w:t>
            </w:r>
          </w:p>
          <w:p w14:paraId="41186D91" w14:textId="77777777" w:rsidR="00266CDC" w:rsidRPr="00266CDC" w:rsidRDefault="00266CDC" w:rsidP="00266CDC">
            <w:pPr>
              <w:tabs>
                <w:tab w:val="left" w:pos="2286"/>
              </w:tabs>
              <w:spacing w:line="228" w:lineRule="auto"/>
              <w:rPr>
                <w:bCs w:val="0"/>
              </w:rPr>
            </w:pPr>
            <w:r w:rsidRPr="00266CDC">
              <w:rPr>
                <w:b/>
              </w:rPr>
              <w:t xml:space="preserve">Invitation………………..   </w:t>
            </w:r>
            <w:r w:rsidRPr="00266CDC">
              <w:rPr>
                <w:bCs w:val="0"/>
              </w:rPr>
              <w:t>Matt Taylor</w:t>
            </w:r>
          </w:p>
          <w:p w14:paraId="61301815" w14:textId="77777777" w:rsidR="00266CDC" w:rsidRPr="00266CDC" w:rsidRDefault="00266CDC" w:rsidP="00266CDC">
            <w:pPr>
              <w:spacing w:line="228" w:lineRule="auto"/>
              <w:rPr>
                <w:b/>
              </w:rPr>
            </w:pPr>
            <w:r w:rsidRPr="00266CDC">
              <w:rPr>
                <w:b/>
              </w:rPr>
              <w:t xml:space="preserve">Closing Prayer…………  </w:t>
            </w:r>
            <w:r w:rsidRPr="00266CDC">
              <w:rPr>
                <w:bCs w:val="0"/>
              </w:rPr>
              <w:t>Jackson Barksdale</w:t>
            </w:r>
            <w:r w:rsidRPr="00266CDC">
              <w:rPr>
                <w:b/>
              </w:rPr>
              <w:t xml:space="preserve">  </w:t>
            </w:r>
          </w:p>
        </w:tc>
      </w:tr>
      <w:tr w:rsidR="00266CDC" w:rsidRPr="00266CDC" w14:paraId="2FDF2573" w14:textId="77777777" w:rsidTr="00266CDC">
        <w:trPr>
          <w:cantSplit/>
          <w:trHeight w:val="54"/>
        </w:trPr>
        <w:tc>
          <w:tcPr>
            <w:tcW w:w="4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D1470CA" w14:textId="77777777" w:rsidR="00266CDC" w:rsidRPr="00266CDC" w:rsidRDefault="00266CDC" w:rsidP="00266CDC">
            <w:pPr>
              <w:spacing w:line="228" w:lineRule="auto"/>
              <w:rPr>
                <w:b/>
                <w:u w:val="single"/>
              </w:rPr>
            </w:pPr>
            <w:r w:rsidRPr="00266CDC">
              <w:rPr>
                <w:b/>
                <w:u w:val="single"/>
              </w:rPr>
              <w:t xml:space="preserve">     JAN. 12, 2020</w:t>
            </w:r>
          </w:p>
          <w:p w14:paraId="6437A52F" w14:textId="77777777" w:rsidR="00266CDC" w:rsidRPr="00266CDC" w:rsidRDefault="00266CDC" w:rsidP="00266CDC">
            <w:pPr>
              <w:tabs>
                <w:tab w:val="left" w:pos="2340"/>
              </w:tabs>
              <w:spacing w:line="228" w:lineRule="auto"/>
              <w:rPr>
                <w:bCs w:val="0"/>
              </w:rPr>
            </w:pPr>
            <w:r w:rsidRPr="00266CDC">
              <w:rPr>
                <w:b/>
              </w:rPr>
              <w:t xml:space="preserve">     Song Leader……………..    </w:t>
            </w:r>
            <w:r w:rsidRPr="00266CDC">
              <w:rPr>
                <w:bCs w:val="0"/>
              </w:rPr>
              <w:t>Chris Bowers</w:t>
            </w:r>
          </w:p>
          <w:p w14:paraId="45C8F7EE" w14:textId="5F44E63B" w:rsidR="00266CDC" w:rsidRPr="00266CDC" w:rsidRDefault="00266CDC" w:rsidP="00266CDC">
            <w:pPr>
              <w:tabs>
                <w:tab w:val="left" w:pos="2340"/>
                <w:tab w:val="left" w:pos="2592"/>
              </w:tabs>
              <w:spacing w:line="228" w:lineRule="auto"/>
              <w:rPr>
                <w:bCs w:val="0"/>
              </w:rPr>
            </w:pPr>
            <w:r w:rsidRPr="00266CDC">
              <w:rPr>
                <w:b/>
              </w:rPr>
              <w:t xml:space="preserve">     Bible Reader……………..    </w:t>
            </w:r>
            <w:r w:rsidR="009615F8">
              <w:rPr>
                <w:bCs w:val="0"/>
              </w:rPr>
              <w:t>Joe Bullington</w:t>
            </w:r>
            <w:r w:rsidRPr="00266CDC">
              <w:rPr>
                <w:bCs w:val="0"/>
              </w:rPr>
              <w:t xml:space="preserve">  </w:t>
            </w:r>
          </w:p>
          <w:p w14:paraId="49DC48F7" w14:textId="77777777" w:rsidR="00266CDC" w:rsidRPr="00266CDC" w:rsidRDefault="00266CDC" w:rsidP="00266CDC">
            <w:pPr>
              <w:keepNext/>
              <w:tabs>
                <w:tab w:val="left" w:pos="2592"/>
                <w:tab w:val="left" w:pos="4320"/>
              </w:tabs>
              <w:spacing w:line="228" w:lineRule="auto"/>
              <w:outlineLvl w:val="0"/>
              <w:rPr>
                <w:bCs w:val="0"/>
              </w:rPr>
            </w:pPr>
            <w:r w:rsidRPr="00266CDC">
              <w:rPr>
                <w:b/>
              </w:rPr>
              <w:t xml:space="preserve">     Prayer Before Class……    </w:t>
            </w:r>
            <w:r w:rsidRPr="00266CDC">
              <w:rPr>
                <w:bCs w:val="0"/>
              </w:rPr>
              <w:t>Jon Payne</w:t>
            </w:r>
            <w:r w:rsidRPr="00266CDC">
              <w:rPr>
                <w:b/>
              </w:rPr>
              <w:t xml:space="preserve">  </w:t>
            </w:r>
          </w:p>
          <w:p w14:paraId="22E80DF7" w14:textId="77777777" w:rsidR="00266CDC" w:rsidRPr="00266CDC" w:rsidRDefault="00266CDC" w:rsidP="00266CDC">
            <w:pPr>
              <w:tabs>
                <w:tab w:val="left" w:pos="2388"/>
              </w:tabs>
              <w:spacing w:line="228" w:lineRule="auto"/>
              <w:rPr>
                <w:bCs w:val="0"/>
              </w:rPr>
            </w:pPr>
            <w:r w:rsidRPr="00266CDC">
              <w:rPr>
                <w:b/>
              </w:rPr>
              <w:t xml:space="preserve">     Announcements….…….    </w:t>
            </w:r>
            <w:r w:rsidRPr="00266CDC">
              <w:rPr>
                <w:bCs w:val="0"/>
              </w:rPr>
              <w:t>Steve Pressnell</w:t>
            </w:r>
            <w:r w:rsidRPr="00266CDC">
              <w:rPr>
                <w:b/>
              </w:rPr>
              <w:t xml:space="preserve">                                      </w:t>
            </w:r>
          </w:p>
          <w:p w14:paraId="3B6C753A" w14:textId="5DABE413" w:rsidR="00266CDC" w:rsidRPr="00266CDC" w:rsidRDefault="00266CDC" w:rsidP="00266CDC">
            <w:pPr>
              <w:tabs>
                <w:tab w:val="left" w:pos="2340"/>
              </w:tabs>
              <w:spacing w:line="228" w:lineRule="auto"/>
              <w:rPr>
                <w:bCs w:val="0"/>
              </w:rPr>
            </w:pPr>
            <w:r w:rsidRPr="00266CDC">
              <w:rPr>
                <w:b/>
              </w:rPr>
              <w:t xml:space="preserve">     Prayer Before Sermo</w:t>
            </w:r>
            <w:r w:rsidRPr="00266CDC">
              <w:t>n</w:t>
            </w:r>
            <w:r w:rsidRPr="00266CDC">
              <w:rPr>
                <w:bCs w:val="0"/>
              </w:rPr>
              <w:t>….   Claud</w:t>
            </w:r>
            <w:r w:rsidR="006C1D45">
              <w:rPr>
                <w:bCs w:val="0"/>
              </w:rPr>
              <w:t>e</w:t>
            </w:r>
            <w:r w:rsidRPr="00266CDC">
              <w:rPr>
                <w:bCs w:val="0"/>
              </w:rPr>
              <w:t xml:space="preserve"> Jones  </w:t>
            </w:r>
          </w:p>
          <w:p w14:paraId="4ADA0A43" w14:textId="7D06ED03" w:rsidR="00266CDC" w:rsidRPr="00266CDC" w:rsidRDefault="00266CDC" w:rsidP="00266CDC">
            <w:pPr>
              <w:tabs>
                <w:tab w:val="left" w:pos="2430"/>
              </w:tabs>
              <w:spacing w:line="228" w:lineRule="auto"/>
            </w:pPr>
            <w:r w:rsidRPr="00266CDC">
              <w:rPr>
                <w:b/>
              </w:rPr>
              <w:t xml:space="preserve">     Officiating at Table……..    </w:t>
            </w:r>
            <w:r w:rsidR="009615F8">
              <w:rPr>
                <w:bCs w:val="0"/>
              </w:rPr>
              <w:t>Toney Vining</w:t>
            </w:r>
          </w:p>
          <w:p w14:paraId="29C87E2A" w14:textId="35BF94FC" w:rsidR="00266CDC" w:rsidRPr="00266CDC" w:rsidRDefault="00266CDC" w:rsidP="00266CDC">
            <w:pPr>
              <w:tabs>
                <w:tab w:val="left" w:pos="2388"/>
                <w:tab w:val="left" w:pos="2592"/>
              </w:tabs>
              <w:spacing w:line="228" w:lineRule="auto"/>
            </w:pPr>
            <w:r w:rsidRPr="00266CDC">
              <w:rPr>
                <w:b/>
              </w:rPr>
              <w:t xml:space="preserve">     Serving Audience……….</w:t>
            </w:r>
            <w:r w:rsidRPr="00266CDC">
              <w:t xml:space="preserve">   </w:t>
            </w:r>
            <w:r w:rsidR="009615F8">
              <w:t>Jim Ennis</w:t>
            </w:r>
          </w:p>
          <w:p w14:paraId="0B9CD239" w14:textId="65807F3F" w:rsidR="00266CDC" w:rsidRPr="00266CDC" w:rsidRDefault="00266CDC" w:rsidP="00266CDC">
            <w:pPr>
              <w:tabs>
                <w:tab w:val="left" w:pos="2388"/>
                <w:tab w:val="left" w:pos="2592"/>
              </w:tabs>
              <w:spacing w:line="228" w:lineRule="auto"/>
            </w:pPr>
            <w:r w:rsidRPr="00266CDC">
              <w:t xml:space="preserve">                                                </w:t>
            </w:r>
            <w:r w:rsidR="009615F8">
              <w:t xml:space="preserve">  Donald Black</w:t>
            </w:r>
          </w:p>
          <w:p w14:paraId="1A399AB1" w14:textId="0605567A" w:rsidR="00266CDC" w:rsidRPr="00266CDC" w:rsidRDefault="00266CDC" w:rsidP="00266CDC">
            <w:pPr>
              <w:tabs>
                <w:tab w:val="left" w:pos="2388"/>
                <w:tab w:val="left" w:pos="2592"/>
              </w:tabs>
              <w:spacing w:line="228" w:lineRule="auto"/>
            </w:pPr>
            <w:r w:rsidRPr="00266CDC">
              <w:rPr>
                <w:color w:val="000000"/>
              </w:rPr>
              <w:t xml:space="preserve">                                                 </w:t>
            </w:r>
            <w:r w:rsidR="009615F8">
              <w:rPr>
                <w:color w:val="000000"/>
              </w:rPr>
              <w:t xml:space="preserve"> Chris Bowers</w:t>
            </w:r>
          </w:p>
          <w:p w14:paraId="2EF044CE" w14:textId="15D33394" w:rsidR="00266CDC" w:rsidRPr="00266CDC" w:rsidRDefault="00266CDC" w:rsidP="00266CDC">
            <w:pPr>
              <w:tabs>
                <w:tab w:val="left" w:pos="2340"/>
              </w:tabs>
              <w:spacing w:line="228" w:lineRule="auto"/>
              <w:rPr>
                <w:color w:val="000000"/>
              </w:rPr>
            </w:pPr>
            <w:r w:rsidRPr="00266CDC">
              <w:rPr>
                <w:color w:val="000000"/>
              </w:rPr>
              <w:t xml:space="preserve">     </w:t>
            </w:r>
            <w:r w:rsidRPr="00266CDC">
              <w:rPr>
                <w:b/>
              </w:rPr>
              <w:t xml:space="preserve">Closing Prayer…………..  </w:t>
            </w:r>
            <w:r w:rsidR="009615F8">
              <w:rPr>
                <w:b/>
              </w:rPr>
              <w:t xml:space="preserve"> </w:t>
            </w:r>
            <w:r w:rsidRPr="00266CDC">
              <w:rPr>
                <w:bCs w:val="0"/>
              </w:rPr>
              <w:t>Joel McMunn</w:t>
            </w:r>
          </w:p>
        </w:tc>
        <w:tc>
          <w:tcPr>
            <w:tcW w:w="4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28C57C5" w14:textId="77777777" w:rsidR="00266CDC" w:rsidRPr="00266CDC" w:rsidRDefault="00266CDC" w:rsidP="00266CDC">
            <w:pPr>
              <w:spacing w:line="228" w:lineRule="auto"/>
              <w:rPr>
                <w:b/>
                <w:u w:val="single"/>
              </w:rPr>
            </w:pPr>
            <w:r w:rsidRPr="00266CDC">
              <w:rPr>
                <w:b/>
                <w:u w:val="single"/>
              </w:rPr>
              <w:t>Jan. 12, 2020</w:t>
            </w:r>
          </w:p>
          <w:p w14:paraId="6D0FFE99" w14:textId="77777777" w:rsidR="00266CDC" w:rsidRPr="00266CDC" w:rsidRDefault="00266CDC" w:rsidP="00266CDC">
            <w:pPr>
              <w:rPr>
                <w:bCs w:val="0"/>
              </w:rPr>
            </w:pPr>
            <w:r w:rsidRPr="00266CDC">
              <w:rPr>
                <w:b/>
                <w:bCs w:val="0"/>
              </w:rPr>
              <w:t xml:space="preserve">Song Leader  ……………….  </w:t>
            </w:r>
            <w:r w:rsidRPr="00266CDC">
              <w:t>Nathan Brackeen</w:t>
            </w:r>
          </w:p>
          <w:p w14:paraId="19A73237" w14:textId="77777777" w:rsidR="00266CDC" w:rsidRPr="00266CDC" w:rsidRDefault="00266CDC" w:rsidP="00266CDC">
            <w:r w:rsidRPr="00266CDC">
              <w:rPr>
                <w:b/>
                <w:bCs w:val="0"/>
              </w:rPr>
              <w:t>Bible Reader</w:t>
            </w:r>
            <w:r w:rsidRPr="00266CDC">
              <w:t xml:space="preserve"> </w:t>
            </w:r>
            <w:r w:rsidRPr="00266CDC">
              <w:rPr>
                <w:b/>
                <w:bCs w:val="0"/>
              </w:rPr>
              <w:t xml:space="preserve">………………..   </w:t>
            </w:r>
            <w:r w:rsidRPr="00266CDC">
              <w:t>Joe Bullington</w:t>
            </w:r>
          </w:p>
          <w:p w14:paraId="3E3E1A8F" w14:textId="77777777" w:rsidR="00266CDC" w:rsidRPr="00266CDC" w:rsidRDefault="00266CDC" w:rsidP="00266CDC">
            <w:r w:rsidRPr="00266CDC">
              <w:rPr>
                <w:b/>
                <w:bCs w:val="0"/>
              </w:rPr>
              <w:t>Prayer ………………………..</w:t>
            </w:r>
            <w:r w:rsidRPr="00266CDC">
              <w:t xml:space="preserve">   DJ McCormick</w:t>
            </w:r>
          </w:p>
          <w:p w14:paraId="6F8DAABA" w14:textId="77777777" w:rsidR="00266CDC" w:rsidRPr="00266CDC" w:rsidRDefault="00266CDC" w:rsidP="00266CDC">
            <w:pPr>
              <w:rPr>
                <w:bCs w:val="0"/>
              </w:rPr>
            </w:pPr>
            <w:r w:rsidRPr="00266CDC">
              <w:rPr>
                <w:b/>
                <w:bCs w:val="0"/>
              </w:rPr>
              <w:t xml:space="preserve">Officiating At Table ……….   </w:t>
            </w:r>
            <w:r w:rsidRPr="00266CDC">
              <w:rPr>
                <w:bCs w:val="0"/>
              </w:rPr>
              <w:t xml:space="preserve"> Joel McMunn</w:t>
            </w:r>
          </w:p>
          <w:p w14:paraId="28DB860D" w14:textId="2D90F195" w:rsidR="00266CDC" w:rsidRPr="00266CDC" w:rsidRDefault="00266CDC" w:rsidP="00266CDC">
            <w:r w:rsidRPr="00266CDC">
              <w:rPr>
                <w:bCs w:val="0"/>
              </w:rPr>
              <w:t xml:space="preserve">  </w:t>
            </w:r>
            <w:r w:rsidRPr="00266CDC">
              <w:t xml:space="preserve">                                                </w:t>
            </w:r>
            <w:r w:rsidR="00444A6C">
              <w:t>Wade Shannon</w:t>
            </w:r>
          </w:p>
          <w:p w14:paraId="08B26A88" w14:textId="77777777" w:rsidR="00266CDC" w:rsidRPr="00266CDC" w:rsidRDefault="00266CDC" w:rsidP="00266CDC"/>
          <w:p w14:paraId="3FAD93A9" w14:textId="77777777" w:rsidR="00266CDC" w:rsidRPr="00266CDC" w:rsidRDefault="00266CDC" w:rsidP="00266CDC">
            <w:pPr>
              <w:spacing w:line="228" w:lineRule="auto"/>
              <w:rPr>
                <w:b/>
                <w:u w:val="single"/>
              </w:rPr>
            </w:pPr>
            <w:r w:rsidRPr="00266CDC">
              <w:rPr>
                <w:b/>
                <w:bCs w:val="0"/>
              </w:rPr>
              <w:t xml:space="preserve">Closing Prayer  ……………   </w:t>
            </w:r>
            <w:r w:rsidRPr="00266CDC">
              <w:rPr>
                <w:bCs w:val="0"/>
              </w:rPr>
              <w:t xml:space="preserve"> Matt Taylor</w:t>
            </w:r>
          </w:p>
          <w:p w14:paraId="01069357" w14:textId="77777777" w:rsidR="00266CDC" w:rsidRPr="00266CDC" w:rsidRDefault="00266CDC" w:rsidP="00266CDC">
            <w:pPr>
              <w:spacing w:line="228" w:lineRule="auto"/>
              <w:rPr>
                <w:b/>
                <w:u w:val="single"/>
              </w:rPr>
            </w:pPr>
          </w:p>
        </w:tc>
        <w:tc>
          <w:tcPr>
            <w:tcW w:w="44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4F1505" w14:textId="77777777" w:rsidR="00266CDC" w:rsidRPr="00266CDC" w:rsidRDefault="00266CDC" w:rsidP="00266CDC">
            <w:pPr>
              <w:spacing w:line="228" w:lineRule="auto"/>
              <w:rPr>
                <w:b/>
                <w:u w:val="single"/>
              </w:rPr>
            </w:pPr>
            <w:r w:rsidRPr="00266CDC">
              <w:rPr>
                <w:b/>
                <w:u w:val="single"/>
              </w:rPr>
              <w:t>Jan. 15, 2020</w:t>
            </w:r>
          </w:p>
          <w:p w14:paraId="18E6454D" w14:textId="52402303" w:rsidR="00266CDC" w:rsidRPr="00266CDC" w:rsidRDefault="00266CDC" w:rsidP="00266CDC">
            <w:pPr>
              <w:tabs>
                <w:tab w:val="left" w:pos="2118"/>
              </w:tabs>
              <w:spacing w:line="228" w:lineRule="auto"/>
              <w:rPr>
                <w:u w:val="single"/>
              </w:rPr>
            </w:pPr>
            <w:r w:rsidRPr="00266CDC">
              <w:rPr>
                <w:b/>
              </w:rPr>
              <w:t xml:space="preserve">Song Leader…………..      </w:t>
            </w:r>
            <w:r w:rsidR="003F13DD">
              <w:rPr>
                <w:bCs w:val="0"/>
              </w:rPr>
              <w:t>Nathan Brackeen</w:t>
            </w:r>
          </w:p>
          <w:p w14:paraId="54FD49F4" w14:textId="77777777" w:rsidR="00266CDC" w:rsidRPr="00266CDC" w:rsidRDefault="00266CDC" w:rsidP="00266CDC">
            <w:pPr>
              <w:tabs>
                <w:tab w:val="left" w:pos="2286"/>
              </w:tabs>
              <w:spacing w:line="228" w:lineRule="auto"/>
              <w:rPr>
                <w:b/>
              </w:rPr>
            </w:pPr>
            <w:r w:rsidRPr="00266CDC">
              <w:rPr>
                <w:b/>
              </w:rPr>
              <w:t xml:space="preserve">Bible Reader………….       </w:t>
            </w:r>
            <w:r w:rsidRPr="00266CDC">
              <w:rPr>
                <w:bCs w:val="0"/>
              </w:rPr>
              <w:t>Donald Black</w:t>
            </w:r>
          </w:p>
          <w:p w14:paraId="140AEB36" w14:textId="77777777" w:rsidR="00266CDC" w:rsidRPr="00266CDC" w:rsidRDefault="00266CDC" w:rsidP="00266CDC">
            <w:pPr>
              <w:tabs>
                <w:tab w:val="left" w:pos="2286"/>
              </w:tabs>
              <w:spacing w:line="228" w:lineRule="auto"/>
              <w:rPr>
                <w:b/>
              </w:rPr>
            </w:pPr>
            <w:r w:rsidRPr="00266CDC">
              <w:rPr>
                <w:b/>
              </w:rPr>
              <w:t>Prayer</w:t>
            </w:r>
            <w:r w:rsidRPr="00444A6C">
              <w:rPr>
                <w:b/>
                <w:bCs w:val="0"/>
              </w:rPr>
              <w:t xml:space="preserve">…………………... </w:t>
            </w:r>
            <w:r w:rsidRPr="00266CDC">
              <w:t xml:space="preserve">    Jim Ennis</w:t>
            </w:r>
          </w:p>
          <w:p w14:paraId="01EE3ABB" w14:textId="57A2948A" w:rsidR="00266CDC" w:rsidRPr="00266CDC" w:rsidRDefault="00266CDC" w:rsidP="00266CDC">
            <w:pPr>
              <w:tabs>
                <w:tab w:val="left" w:pos="2286"/>
              </w:tabs>
              <w:spacing w:line="228" w:lineRule="auto"/>
              <w:rPr>
                <w:bCs w:val="0"/>
              </w:rPr>
            </w:pPr>
            <w:r w:rsidRPr="00266CDC">
              <w:rPr>
                <w:b/>
              </w:rPr>
              <w:t xml:space="preserve">Invitation………………..    </w:t>
            </w:r>
            <w:r w:rsidR="00444A6C">
              <w:rPr>
                <w:b/>
              </w:rPr>
              <w:t xml:space="preserve"> </w:t>
            </w:r>
            <w:r w:rsidR="00444A6C" w:rsidRPr="00444A6C">
              <w:t>Jon Payne</w:t>
            </w:r>
          </w:p>
          <w:p w14:paraId="2B4FCFAF" w14:textId="77777777" w:rsidR="00266CDC" w:rsidRPr="00266CDC" w:rsidRDefault="00266CDC" w:rsidP="00266CDC">
            <w:pPr>
              <w:tabs>
                <w:tab w:val="left" w:pos="2502"/>
              </w:tabs>
              <w:spacing w:line="228" w:lineRule="auto"/>
              <w:rPr>
                <w:b/>
                <w:u w:val="single"/>
              </w:rPr>
            </w:pPr>
            <w:r w:rsidRPr="00266CDC">
              <w:rPr>
                <w:b/>
              </w:rPr>
              <w:t xml:space="preserve">Closing Prayer…………    </w:t>
            </w:r>
            <w:r w:rsidRPr="00266CDC">
              <w:rPr>
                <w:bCs w:val="0"/>
              </w:rPr>
              <w:t>Nathan Brackeen</w:t>
            </w:r>
          </w:p>
        </w:tc>
      </w:tr>
      <w:tr w:rsidR="00266CDC" w:rsidRPr="00266CDC" w14:paraId="400FFCD6" w14:textId="77777777" w:rsidTr="00266CDC">
        <w:trPr>
          <w:cantSplit/>
          <w:trHeight w:val="54"/>
        </w:trPr>
        <w:tc>
          <w:tcPr>
            <w:tcW w:w="4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EAC7217" w14:textId="77777777" w:rsidR="00266CDC" w:rsidRPr="00266CDC" w:rsidRDefault="00266CDC" w:rsidP="00266CDC">
            <w:pPr>
              <w:spacing w:line="228" w:lineRule="auto"/>
              <w:rPr>
                <w:b/>
                <w:u w:val="single"/>
              </w:rPr>
            </w:pPr>
            <w:r w:rsidRPr="00266CDC">
              <w:rPr>
                <w:b/>
                <w:u w:val="single"/>
              </w:rPr>
              <w:t xml:space="preserve">       JAN. 19, 2020</w:t>
            </w:r>
          </w:p>
          <w:p w14:paraId="58A19081" w14:textId="77777777" w:rsidR="00266CDC" w:rsidRPr="00266CDC" w:rsidRDefault="00266CDC" w:rsidP="00266CDC">
            <w:pPr>
              <w:tabs>
                <w:tab w:val="left" w:pos="2340"/>
              </w:tabs>
              <w:spacing w:line="228" w:lineRule="auto"/>
              <w:rPr>
                <w:bCs w:val="0"/>
              </w:rPr>
            </w:pPr>
            <w:r w:rsidRPr="00266CDC">
              <w:rPr>
                <w:b/>
              </w:rPr>
              <w:t xml:space="preserve">     Song Leader……………..     </w:t>
            </w:r>
            <w:r w:rsidRPr="00266CDC">
              <w:rPr>
                <w:bCs w:val="0"/>
              </w:rPr>
              <w:t>Pat Kilpatrick</w:t>
            </w:r>
          </w:p>
          <w:p w14:paraId="49318EE3" w14:textId="15A0E925" w:rsidR="00266CDC" w:rsidRPr="00266CDC" w:rsidRDefault="00266CDC" w:rsidP="00266CDC">
            <w:pPr>
              <w:tabs>
                <w:tab w:val="left" w:pos="2340"/>
                <w:tab w:val="left" w:pos="2592"/>
              </w:tabs>
              <w:spacing w:line="228" w:lineRule="auto"/>
              <w:rPr>
                <w:bCs w:val="0"/>
              </w:rPr>
            </w:pPr>
            <w:r w:rsidRPr="00266CDC">
              <w:rPr>
                <w:b/>
              </w:rPr>
              <w:t xml:space="preserve">     Bible Reader……………..     </w:t>
            </w:r>
            <w:r w:rsidR="009615F8">
              <w:rPr>
                <w:bCs w:val="0"/>
              </w:rPr>
              <w:t>Joe Bullington</w:t>
            </w:r>
          </w:p>
          <w:p w14:paraId="0D437522" w14:textId="77777777" w:rsidR="00266CDC" w:rsidRPr="00266CDC" w:rsidRDefault="00266CDC" w:rsidP="00266CDC">
            <w:pPr>
              <w:keepNext/>
              <w:tabs>
                <w:tab w:val="left" w:pos="2592"/>
                <w:tab w:val="left" w:pos="4320"/>
              </w:tabs>
              <w:spacing w:line="228" w:lineRule="auto"/>
              <w:outlineLvl w:val="0"/>
              <w:rPr>
                <w:bCs w:val="0"/>
              </w:rPr>
            </w:pPr>
            <w:r w:rsidRPr="00266CDC">
              <w:rPr>
                <w:b/>
              </w:rPr>
              <w:t xml:space="preserve">     Prayer Before Class……     </w:t>
            </w:r>
            <w:r w:rsidRPr="00266CDC">
              <w:rPr>
                <w:bCs w:val="0"/>
              </w:rPr>
              <w:t>Bob Watson</w:t>
            </w:r>
          </w:p>
          <w:p w14:paraId="6FF14495" w14:textId="77777777" w:rsidR="00266CDC" w:rsidRPr="00266CDC" w:rsidRDefault="00266CDC" w:rsidP="00266CDC">
            <w:pPr>
              <w:tabs>
                <w:tab w:val="left" w:pos="2388"/>
              </w:tabs>
              <w:spacing w:line="228" w:lineRule="auto"/>
              <w:rPr>
                <w:bCs w:val="0"/>
              </w:rPr>
            </w:pPr>
            <w:r w:rsidRPr="00266CDC">
              <w:rPr>
                <w:b/>
              </w:rPr>
              <w:t xml:space="preserve">     Announcements….…….      </w:t>
            </w:r>
            <w:r w:rsidRPr="00266CDC">
              <w:rPr>
                <w:bCs w:val="0"/>
              </w:rPr>
              <w:t>Steve Pressnell</w:t>
            </w:r>
            <w:r w:rsidRPr="00266CDC">
              <w:rPr>
                <w:b/>
              </w:rPr>
              <w:t xml:space="preserve">                                      </w:t>
            </w:r>
          </w:p>
          <w:p w14:paraId="15E100EB" w14:textId="77777777" w:rsidR="00266CDC" w:rsidRPr="00266CDC" w:rsidRDefault="00266CDC" w:rsidP="00266CDC">
            <w:pPr>
              <w:tabs>
                <w:tab w:val="left" w:pos="2340"/>
              </w:tabs>
              <w:spacing w:line="228" w:lineRule="auto"/>
              <w:rPr>
                <w:bCs w:val="0"/>
              </w:rPr>
            </w:pPr>
            <w:r w:rsidRPr="00266CDC">
              <w:rPr>
                <w:b/>
              </w:rPr>
              <w:t xml:space="preserve">     Prayer Before Sermo</w:t>
            </w:r>
            <w:r w:rsidRPr="00266CDC">
              <w:t>n</w:t>
            </w:r>
            <w:r w:rsidRPr="00444A6C">
              <w:rPr>
                <w:b/>
              </w:rPr>
              <w:t>….</w:t>
            </w:r>
            <w:r w:rsidRPr="00266CDC">
              <w:rPr>
                <w:bCs w:val="0"/>
              </w:rPr>
              <w:t xml:space="preserve">    Justin Thomas </w:t>
            </w:r>
          </w:p>
          <w:p w14:paraId="73ECE35A" w14:textId="6DF2568F" w:rsidR="00266CDC" w:rsidRPr="00266CDC" w:rsidRDefault="00266CDC" w:rsidP="00266CDC">
            <w:pPr>
              <w:tabs>
                <w:tab w:val="left" w:pos="2430"/>
              </w:tabs>
              <w:spacing w:line="228" w:lineRule="auto"/>
            </w:pPr>
            <w:r w:rsidRPr="00266CDC">
              <w:rPr>
                <w:b/>
              </w:rPr>
              <w:t xml:space="preserve">     Officiating at Table……..     </w:t>
            </w:r>
            <w:r w:rsidR="009615F8">
              <w:rPr>
                <w:bCs w:val="0"/>
              </w:rPr>
              <w:t>Toney Vining</w:t>
            </w:r>
          </w:p>
          <w:p w14:paraId="61DAE56F" w14:textId="0DB0CBF8" w:rsidR="00266CDC" w:rsidRPr="00266CDC" w:rsidRDefault="00266CDC" w:rsidP="00266CDC">
            <w:pPr>
              <w:tabs>
                <w:tab w:val="left" w:pos="2388"/>
                <w:tab w:val="left" w:pos="2592"/>
              </w:tabs>
              <w:spacing w:line="228" w:lineRule="auto"/>
            </w:pPr>
            <w:r w:rsidRPr="00266CDC">
              <w:rPr>
                <w:b/>
              </w:rPr>
              <w:t xml:space="preserve">     Serving Audience……….    </w:t>
            </w:r>
            <w:r w:rsidR="009615F8">
              <w:t>Jim Ennis</w:t>
            </w:r>
          </w:p>
          <w:p w14:paraId="25A0C957" w14:textId="45E412A3" w:rsidR="00266CDC" w:rsidRDefault="00266CDC" w:rsidP="00266CDC">
            <w:pPr>
              <w:tabs>
                <w:tab w:val="left" w:pos="2388"/>
                <w:tab w:val="left" w:pos="2592"/>
              </w:tabs>
              <w:spacing w:line="228" w:lineRule="auto"/>
            </w:pPr>
            <w:r w:rsidRPr="00266CDC">
              <w:t xml:space="preserve">                                                   </w:t>
            </w:r>
            <w:r w:rsidR="009615F8">
              <w:t>Donald Black</w:t>
            </w:r>
          </w:p>
          <w:p w14:paraId="59ABD134" w14:textId="084992C0" w:rsidR="009615F8" w:rsidRPr="00266CDC" w:rsidRDefault="009615F8" w:rsidP="00266CDC">
            <w:pPr>
              <w:tabs>
                <w:tab w:val="left" w:pos="2388"/>
                <w:tab w:val="left" w:pos="2592"/>
              </w:tabs>
              <w:spacing w:line="228" w:lineRule="auto"/>
            </w:pPr>
            <w:r>
              <w:t xml:space="preserve">                                                   Chris Bowers</w:t>
            </w:r>
          </w:p>
          <w:p w14:paraId="2458C54E" w14:textId="77777777" w:rsidR="00266CDC" w:rsidRPr="00266CDC" w:rsidRDefault="00266CDC" w:rsidP="00266CDC">
            <w:pPr>
              <w:tabs>
                <w:tab w:val="left" w:pos="2388"/>
                <w:tab w:val="left" w:pos="2592"/>
              </w:tabs>
              <w:spacing w:line="228" w:lineRule="auto"/>
            </w:pPr>
            <w:r w:rsidRPr="00266CDC">
              <w:rPr>
                <w:color w:val="000000"/>
              </w:rPr>
              <w:t xml:space="preserve">     </w:t>
            </w:r>
            <w:r w:rsidRPr="00266CDC">
              <w:rPr>
                <w:b/>
              </w:rPr>
              <w:t xml:space="preserve">Closing Prayer…………..    </w:t>
            </w:r>
            <w:r w:rsidRPr="00266CDC">
              <w:rPr>
                <w:bCs w:val="0"/>
              </w:rPr>
              <w:t>Chad Pressnell</w:t>
            </w:r>
          </w:p>
          <w:p w14:paraId="7C960BBD" w14:textId="77777777" w:rsidR="00266CDC" w:rsidRPr="00266CDC" w:rsidRDefault="00266CDC" w:rsidP="00266CDC">
            <w:pPr>
              <w:tabs>
                <w:tab w:val="left" w:pos="2340"/>
              </w:tabs>
              <w:spacing w:line="228" w:lineRule="auto"/>
              <w:rPr>
                <w:b/>
                <w:u w:val="single"/>
              </w:rPr>
            </w:pPr>
          </w:p>
        </w:tc>
        <w:tc>
          <w:tcPr>
            <w:tcW w:w="4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4D39AA" w14:textId="77777777" w:rsidR="00266CDC" w:rsidRPr="00266CDC" w:rsidRDefault="00266CDC" w:rsidP="00266CDC">
            <w:pPr>
              <w:spacing w:line="228" w:lineRule="auto"/>
              <w:rPr>
                <w:b/>
                <w:u w:val="single"/>
              </w:rPr>
            </w:pPr>
            <w:r w:rsidRPr="00266CDC">
              <w:rPr>
                <w:b/>
                <w:u w:val="single"/>
              </w:rPr>
              <w:t>Jan. 19, 2020</w:t>
            </w:r>
          </w:p>
          <w:p w14:paraId="64A9E6BA" w14:textId="77777777" w:rsidR="00266CDC" w:rsidRPr="00266CDC" w:rsidRDefault="00266CDC" w:rsidP="00266CDC">
            <w:pPr>
              <w:rPr>
                <w:bCs w:val="0"/>
              </w:rPr>
            </w:pPr>
            <w:r w:rsidRPr="00266CDC">
              <w:rPr>
                <w:b/>
                <w:bCs w:val="0"/>
              </w:rPr>
              <w:t xml:space="preserve">Song Leader  ……………….    </w:t>
            </w:r>
            <w:r w:rsidRPr="00266CDC">
              <w:t>Mark Biggerstaff</w:t>
            </w:r>
          </w:p>
          <w:p w14:paraId="650561B5" w14:textId="23FE2498" w:rsidR="00266CDC" w:rsidRPr="00266CDC" w:rsidRDefault="00266CDC" w:rsidP="00266CDC">
            <w:r w:rsidRPr="00266CDC">
              <w:rPr>
                <w:b/>
                <w:bCs w:val="0"/>
              </w:rPr>
              <w:t>Bible Reader</w:t>
            </w:r>
            <w:r w:rsidRPr="00266CDC">
              <w:t xml:space="preserve"> </w:t>
            </w:r>
            <w:r w:rsidRPr="00266CDC">
              <w:rPr>
                <w:b/>
                <w:bCs w:val="0"/>
              </w:rPr>
              <w:t xml:space="preserve">………………..   </w:t>
            </w:r>
            <w:r w:rsidRPr="00266CDC">
              <w:t xml:space="preserve"> Royce Adams</w:t>
            </w:r>
          </w:p>
          <w:p w14:paraId="1A824B6D" w14:textId="77777777" w:rsidR="00266CDC" w:rsidRPr="00266CDC" w:rsidRDefault="00266CDC" w:rsidP="00266CDC">
            <w:r w:rsidRPr="00266CDC">
              <w:rPr>
                <w:b/>
                <w:bCs w:val="0"/>
              </w:rPr>
              <w:t>Prayer ………………………..</w:t>
            </w:r>
            <w:r w:rsidRPr="00266CDC">
              <w:t xml:space="preserve">    Dave Eaves</w:t>
            </w:r>
          </w:p>
          <w:p w14:paraId="139452F1" w14:textId="77777777" w:rsidR="00266CDC" w:rsidRPr="00266CDC" w:rsidRDefault="00266CDC" w:rsidP="00266CDC">
            <w:pPr>
              <w:rPr>
                <w:bCs w:val="0"/>
              </w:rPr>
            </w:pPr>
            <w:r w:rsidRPr="00266CDC">
              <w:rPr>
                <w:b/>
                <w:bCs w:val="0"/>
              </w:rPr>
              <w:t xml:space="preserve">Officiating At Table ……….   </w:t>
            </w:r>
            <w:r w:rsidRPr="00266CDC">
              <w:rPr>
                <w:bCs w:val="0"/>
              </w:rPr>
              <w:t xml:space="preserve"> Joel McMunn</w:t>
            </w:r>
          </w:p>
          <w:p w14:paraId="3C3E9FD3" w14:textId="44324C4F" w:rsidR="00266CDC" w:rsidRPr="00266CDC" w:rsidRDefault="00266CDC" w:rsidP="00266CDC">
            <w:r w:rsidRPr="00266CDC">
              <w:rPr>
                <w:bCs w:val="0"/>
              </w:rPr>
              <w:t xml:space="preserve">  </w:t>
            </w:r>
            <w:r w:rsidRPr="00266CDC">
              <w:t xml:space="preserve">                                                </w:t>
            </w:r>
            <w:r w:rsidR="00444A6C">
              <w:t>Wade Shannon</w:t>
            </w:r>
          </w:p>
          <w:p w14:paraId="498624F0" w14:textId="77777777" w:rsidR="00266CDC" w:rsidRPr="00266CDC" w:rsidRDefault="00266CDC" w:rsidP="00266CDC">
            <w:pPr>
              <w:rPr>
                <w:bCs w:val="0"/>
              </w:rPr>
            </w:pPr>
          </w:p>
          <w:p w14:paraId="3A43E95F" w14:textId="77777777" w:rsidR="00266CDC" w:rsidRPr="00266CDC" w:rsidRDefault="00266CDC" w:rsidP="00266CDC">
            <w:r w:rsidRPr="00266CDC">
              <w:rPr>
                <w:b/>
                <w:bCs w:val="0"/>
              </w:rPr>
              <w:t xml:space="preserve">Closing Prayer  ……………   </w:t>
            </w:r>
            <w:r w:rsidRPr="00266CDC">
              <w:rPr>
                <w:bCs w:val="0"/>
              </w:rPr>
              <w:t xml:space="preserve">  Matt Taylor</w:t>
            </w:r>
          </w:p>
          <w:p w14:paraId="5A5CC7B6" w14:textId="77777777" w:rsidR="00266CDC" w:rsidRPr="00266CDC" w:rsidRDefault="00266CDC" w:rsidP="00266CDC">
            <w:pPr>
              <w:spacing w:line="228" w:lineRule="auto"/>
              <w:rPr>
                <w:b/>
                <w:u w:val="single"/>
              </w:rPr>
            </w:pPr>
          </w:p>
          <w:p w14:paraId="34668808" w14:textId="77777777" w:rsidR="00266CDC" w:rsidRPr="00266CDC" w:rsidRDefault="00266CDC" w:rsidP="00266CDC">
            <w:pPr>
              <w:spacing w:line="228" w:lineRule="auto"/>
              <w:rPr>
                <w:b/>
                <w:u w:val="single"/>
              </w:rPr>
            </w:pPr>
          </w:p>
        </w:tc>
        <w:tc>
          <w:tcPr>
            <w:tcW w:w="44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7D587F" w14:textId="77777777" w:rsidR="00266CDC" w:rsidRPr="00266CDC" w:rsidRDefault="00266CDC" w:rsidP="00266CDC">
            <w:pPr>
              <w:spacing w:line="228" w:lineRule="auto"/>
              <w:rPr>
                <w:b/>
                <w:u w:val="single"/>
              </w:rPr>
            </w:pPr>
            <w:r w:rsidRPr="00266CDC">
              <w:rPr>
                <w:b/>
                <w:u w:val="single"/>
              </w:rPr>
              <w:t>Jan. 22, 2020</w:t>
            </w:r>
          </w:p>
          <w:p w14:paraId="4FB8E5D0" w14:textId="64020AD1" w:rsidR="00266CDC" w:rsidRPr="00266CDC" w:rsidRDefault="00266CDC" w:rsidP="00266CDC">
            <w:pPr>
              <w:tabs>
                <w:tab w:val="left" w:pos="2118"/>
              </w:tabs>
              <w:spacing w:line="228" w:lineRule="auto"/>
              <w:rPr>
                <w:bCs w:val="0"/>
                <w:u w:val="single"/>
              </w:rPr>
            </w:pPr>
            <w:r w:rsidRPr="00266CDC">
              <w:rPr>
                <w:b/>
              </w:rPr>
              <w:t xml:space="preserve">Song Leader…………..      </w:t>
            </w:r>
            <w:r w:rsidR="00444A6C">
              <w:rPr>
                <w:bCs w:val="0"/>
              </w:rPr>
              <w:t>Chad Pressnell</w:t>
            </w:r>
          </w:p>
          <w:p w14:paraId="03554910" w14:textId="77777777" w:rsidR="00266CDC" w:rsidRPr="00266CDC" w:rsidRDefault="00266CDC" w:rsidP="00266CDC">
            <w:pPr>
              <w:tabs>
                <w:tab w:val="left" w:pos="2286"/>
              </w:tabs>
              <w:spacing w:line="228" w:lineRule="auto"/>
              <w:rPr>
                <w:b/>
              </w:rPr>
            </w:pPr>
            <w:r w:rsidRPr="00266CDC">
              <w:rPr>
                <w:b/>
              </w:rPr>
              <w:t xml:space="preserve">Bible Reader………….      </w:t>
            </w:r>
            <w:r w:rsidRPr="00444A6C">
              <w:rPr>
                <w:bCs w:val="0"/>
              </w:rPr>
              <w:t xml:space="preserve"> JT</w:t>
            </w:r>
            <w:r w:rsidRPr="00266CDC">
              <w:rPr>
                <w:bCs w:val="0"/>
              </w:rPr>
              <w:t xml:space="preserve"> Eubanks</w:t>
            </w:r>
          </w:p>
          <w:p w14:paraId="79E09EE2" w14:textId="77777777" w:rsidR="00266CDC" w:rsidRPr="00266CDC" w:rsidRDefault="00266CDC" w:rsidP="00266CDC">
            <w:pPr>
              <w:tabs>
                <w:tab w:val="left" w:pos="2286"/>
              </w:tabs>
              <w:spacing w:line="228" w:lineRule="auto"/>
              <w:rPr>
                <w:b/>
              </w:rPr>
            </w:pPr>
            <w:r w:rsidRPr="00266CDC">
              <w:rPr>
                <w:b/>
              </w:rPr>
              <w:t>Prayer</w:t>
            </w:r>
            <w:r w:rsidRPr="00444A6C">
              <w:rPr>
                <w:b/>
                <w:bCs w:val="0"/>
              </w:rPr>
              <w:t xml:space="preserve">…………………...  </w:t>
            </w:r>
            <w:r w:rsidRPr="00266CDC">
              <w:t xml:space="preserve">   Brent Pressnell</w:t>
            </w:r>
          </w:p>
          <w:p w14:paraId="393C4D86" w14:textId="6E877F26" w:rsidR="00266CDC" w:rsidRPr="00266CDC" w:rsidRDefault="00266CDC" w:rsidP="00266CDC">
            <w:pPr>
              <w:tabs>
                <w:tab w:val="left" w:pos="2286"/>
              </w:tabs>
              <w:spacing w:line="228" w:lineRule="auto"/>
              <w:rPr>
                <w:bCs w:val="0"/>
              </w:rPr>
            </w:pPr>
            <w:r w:rsidRPr="00266CDC">
              <w:rPr>
                <w:b/>
              </w:rPr>
              <w:t xml:space="preserve">Invitation………………..    </w:t>
            </w:r>
            <w:r w:rsidR="00444A6C">
              <w:rPr>
                <w:b/>
              </w:rPr>
              <w:t xml:space="preserve"> </w:t>
            </w:r>
            <w:r w:rsidR="00444A6C" w:rsidRPr="00444A6C">
              <w:t>Dave Eaves</w:t>
            </w:r>
          </w:p>
          <w:p w14:paraId="5976DD2D" w14:textId="6E192A9C" w:rsidR="00266CDC" w:rsidRPr="00266CDC" w:rsidRDefault="00266CDC" w:rsidP="00266CDC">
            <w:pPr>
              <w:tabs>
                <w:tab w:val="left" w:pos="2502"/>
              </w:tabs>
              <w:spacing w:line="228" w:lineRule="auto"/>
              <w:rPr>
                <w:u w:val="single"/>
              </w:rPr>
            </w:pPr>
            <w:r w:rsidRPr="00266CDC">
              <w:rPr>
                <w:b/>
              </w:rPr>
              <w:t xml:space="preserve">Closing Prayer…………    </w:t>
            </w:r>
            <w:r w:rsidR="00444A6C">
              <w:rPr>
                <w:b/>
              </w:rPr>
              <w:t xml:space="preserve"> </w:t>
            </w:r>
            <w:r w:rsidRPr="00266CDC">
              <w:rPr>
                <w:bCs w:val="0"/>
              </w:rPr>
              <w:t>Tim Brooks</w:t>
            </w:r>
            <w:r w:rsidRPr="00266CDC">
              <w:rPr>
                <w:b/>
              </w:rPr>
              <w:t xml:space="preserve"> </w:t>
            </w:r>
          </w:p>
        </w:tc>
      </w:tr>
      <w:tr w:rsidR="00266CDC" w:rsidRPr="00266CDC" w14:paraId="3C8D31BD" w14:textId="77777777" w:rsidTr="00266CDC">
        <w:trPr>
          <w:cantSplit/>
          <w:trHeight w:val="54"/>
        </w:trPr>
        <w:tc>
          <w:tcPr>
            <w:tcW w:w="4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0637063" w14:textId="77777777" w:rsidR="00266CDC" w:rsidRPr="00266CDC" w:rsidRDefault="00266CDC" w:rsidP="00266CDC">
            <w:pPr>
              <w:spacing w:line="228" w:lineRule="auto"/>
              <w:rPr>
                <w:b/>
                <w:u w:val="single"/>
              </w:rPr>
            </w:pPr>
            <w:r w:rsidRPr="00266CDC">
              <w:rPr>
                <w:b/>
                <w:u w:val="single"/>
              </w:rPr>
              <w:t xml:space="preserve">      JAN. 26, 2020</w:t>
            </w:r>
          </w:p>
          <w:p w14:paraId="41DB6D37" w14:textId="77777777" w:rsidR="00266CDC" w:rsidRPr="00266CDC" w:rsidRDefault="00266CDC" w:rsidP="00266CDC">
            <w:pPr>
              <w:tabs>
                <w:tab w:val="left" w:pos="2340"/>
              </w:tabs>
              <w:spacing w:line="228" w:lineRule="auto"/>
              <w:rPr>
                <w:bCs w:val="0"/>
              </w:rPr>
            </w:pPr>
            <w:r w:rsidRPr="00266CDC">
              <w:rPr>
                <w:b/>
              </w:rPr>
              <w:t xml:space="preserve">     Song Leader……………..   </w:t>
            </w:r>
            <w:r w:rsidRPr="00266CDC">
              <w:rPr>
                <w:bCs w:val="0"/>
              </w:rPr>
              <w:t>Nathan Brackeen</w:t>
            </w:r>
          </w:p>
          <w:p w14:paraId="19F9BC5C" w14:textId="39DA206C" w:rsidR="00266CDC" w:rsidRPr="00266CDC" w:rsidRDefault="00266CDC" w:rsidP="00266CDC">
            <w:pPr>
              <w:tabs>
                <w:tab w:val="left" w:pos="2340"/>
                <w:tab w:val="left" w:pos="2592"/>
              </w:tabs>
              <w:spacing w:line="228" w:lineRule="auto"/>
              <w:rPr>
                <w:bCs w:val="0"/>
              </w:rPr>
            </w:pPr>
            <w:r w:rsidRPr="00266CDC">
              <w:rPr>
                <w:b/>
              </w:rPr>
              <w:t xml:space="preserve">     Bible Reader……………..   </w:t>
            </w:r>
            <w:r w:rsidR="009615F8">
              <w:rPr>
                <w:bCs w:val="0"/>
              </w:rPr>
              <w:t>Joe Bullington</w:t>
            </w:r>
          </w:p>
          <w:p w14:paraId="1CBBE60C" w14:textId="77777777" w:rsidR="00266CDC" w:rsidRPr="00266CDC" w:rsidRDefault="00266CDC" w:rsidP="00266CDC">
            <w:pPr>
              <w:keepNext/>
              <w:tabs>
                <w:tab w:val="left" w:pos="2592"/>
                <w:tab w:val="left" w:pos="4320"/>
              </w:tabs>
              <w:spacing w:line="228" w:lineRule="auto"/>
              <w:outlineLvl w:val="0"/>
              <w:rPr>
                <w:bCs w:val="0"/>
              </w:rPr>
            </w:pPr>
            <w:r w:rsidRPr="00266CDC">
              <w:rPr>
                <w:b/>
              </w:rPr>
              <w:t xml:space="preserve">     Prayer Before Class……   </w:t>
            </w:r>
            <w:r w:rsidRPr="00266CDC">
              <w:rPr>
                <w:bCs w:val="0"/>
              </w:rPr>
              <w:t>Mark Biggerstaff</w:t>
            </w:r>
          </w:p>
          <w:p w14:paraId="6F751EEB" w14:textId="77777777" w:rsidR="00266CDC" w:rsidRPr="00266CDC" w:rsidRDefault="00266CDC" w:rsidP="00266CDC">
            <w:pPr>
              <w:tabs>
                <w:tab w:val="left" w:pos="2388"/>
              </w:tabs>
              <w:spacing w:line="228" w:lineRule="auto"/>
              <w:rPr>
                <w:bCs w:val="0"/>
              </w:rPr>
            </w:pPr>
            <w:r w:rsidRPr="00266CDC">
              <w:rPr>
                <w:b/>
              </w:rPr>
              <w:t xml:space="preserve">     Announcements….…….   </w:t>
            </w:r>
            <w:r w:rsidRPr="00266CDC">
              <w:rPr>
                <w:bCs w:val="0"/>
              </w:rPr>
              <w:t>Steve Pressnell</w:t>
            </w:r>
            <w:r w:rsidRPr="00266CDC">
              <w:rPr>
                <w:b/>
              </w:rPr>
              <w:t xml:space="preserve">                                      </w:t>
            </w:r>
          </w:p>
          <w:p w14:paraId="7B2FFEED" w14:textId="77777777" w:rsidR="00266CDC" w:rsidRPr="00266CDC" w:rsidRDefault="00266CDC" w:rsidP="00266CDC">
            <w:pPr>
              <w:tabs>
                <w:tab w:val="left" w:pos="2340"/>
              </w:tabs>
              <w:spacing w:line="228" w:lineRule="auto"/>
              <w:rPr>
                <w:bCs w:val="0"/>
              </w:rPr>
            </w:pPr>
            <w:r w:rsidRPr="00266CDC">
              <w:rPr>
                <w:b/>
              </w:rPr>
              <w:t xml:space="preserve">     Prayer Before Sermo</w:t>
            </w:r>
            <w:r w:rsidRPr="00266CDC">
              <w:t>n</w:t>
            </w:r>
            <w:r w:rsidRPr="00266CDC">
              <w:rPr>
                <w:bCs w:val="0"/>
              </w:rPr>
              <w:t xml:space="preserve">….  Joe Bullington   </w:t>
            </w:r>
          </w:p>
          <w:p w14:paraId="7B53B71D" w14:textId="57FC508B" w:rsidR="00266CDC" w:rsidRPr="00266CDC" w:rsidRDefault="00266CDC" w:rsidP="00266CDC">
            <w:pPr>
              <w:tabs>
                <w:tab w:val="left" w:pos="2430"/>
              </w:tabs>
              <w:spacing w:line="228" w:lineRule="auto"/>
            </w:pPr>
            <w:r w:rsidRPr="00266CDC">
              <w:rPr>
                <w:b/>
              </w:rPr>
              <w:t xml:space="preserve">     Officiating at Table……..  </w:t>
            </w:r>
            <w:r w:rsidR="009615F8">
              <w:rPr>
                <w:b/>
              </w:rPr>
              <w:t xml:space="preserve"> </w:t>
            </w:r>
            <w:r w:rsidR="009615F8" w:rsidRPr="009615F8">
              <w:rPr>
                <w:bCs w:val="0"/>
              </w:rPr>
              <w:t>Toney Vining</w:t>
            </w:r>
          </w:p>
          <w:p w14:paraId="55A4DED3" w14:textId="43D61F05" w:rsidR="00266CDC" w:rsidRPr="00266CDC" w:rsidRDefault="00266CDC" w:rsidP="00266CDC">
            <w:pPr>
              <w:tabs>
                <w:tab w:val="left" w:pos="2388"/>
                <w:tab w:val="left" w:pos="2592"/>
              </w:tabs>
              <w:spacing w:line="228" w:lineRule="auto"/>
            </w:pPr>
            <w:r w:rsidRPr="00266CDC">
              <w:rPr>
                <w:b/>
              </w:rPr>
              <w:t xml:space="preserve">     Serving Audience……….</w:t>
            </w:r>
            <w:r w:rsidRPr="00266CDC">
              <w:t xml:space="preserve">  </w:t>
            </w:r>
            <w:r w:rsidR="009615F8">
              <w:t>Jim Ennis</w:t>
            </w:r>
          </w:p>
          <w:p w14:paraId="31053845" w14:textId="308B78EA" w:rsidR="00266CDC" w:rsidRPr="00266CDC" w:rsidRDefault="00266CDC" w:rsidP="00266CDC">
            <w:pPr>
              <w:tabs>
                <w:tab w:val="left" w:pos="2388"/>
                <w:tab w:val="left" w:pos="2592"/>
              </w:tabs>
              <w:spacing w:line="228" w:lineRule="auto"/>
            </w:pPr>
            <w:r w:rsidRPr="00266CDC">
              <w:t xml:space="preserve">                                                 </w:t>
            </w:r>
            <w:r w:rsidR="009615F8">
              <w:t>Donald Black</w:t>
            </w:r>
          </w:p>
          <w:p w14:paraId="304C6CF5" w14:textId="0E83FB1E" w:rsidR="00266CDC" w:rsidRPr="00266CDC" w:rsidRDefault="00266CDC" w:rsidP="00266CDC">
            <w:pPr>
              <w:tabs>
                <w:tab w:val="left" w:pos="2388"/>
                <w:tab w:val="left" w:pos="2592"/>
              </w:tabs>
              <w:spacing w:line="228" w:lineRule="auto"/>
              <w:rPr>
                <w:b/>
              </w:rPr>
            </w:pPr>
            <w:r w:rsidRPr="00266CDC">
              <w:rPr>
                <w:color w:val="000000"/>
              </w:rPr>
              <w:t xml:space="preserve">                                                 </w:t>
            </w:r>
            <w:r w:rsidR="009615F8">
              <w:rPr>
                <w:color w:val="000000"/>
              </w:rPr>
              <w:t>Chris Bowers</w:t>
            </w:r>
            <w:r w:rsidRPr="00266CDC">
              <w:rPr>
                <w:color w:val="000000"/>
              </w:rPr>
              <w:t xml:space="preserve">     </w:t>
            </w:r>
          </w:p>
          <w:p w14:paraId="7EFCCE30" w14:textId="77777777" w:rsidR="00266CDC" w:rsidRPr="00266CDC" w:rsidRDefault="00266CDC" w:rsidP="00266CDC">
            <w:pPr>
              <w:tabs>
                <w:tab w:val="left" w:pos="2388"/>
                <w:tab w:val="left" w:pos="2592"/>
              </w:tabs>
              <w:spacing w:line="228" w:lineRule="auto"/>
            </w:pPr>
            <w:r w:rsidRPr="00266CDC">
              <w:rPr>
                <w:b/>
              </w:rPr>
              <w:t xml:space="preserve">      Closing Prayer………….. </w:t>
            </w:r>
            <w:r w:rsidRPr="00266CDC">
              <w:rPr>
                <w:bCs w:val="0"/>
              </w:rPr>
              <w:t>Jeff Bowers</w:t>
            </w:r>
            <w:r w:rsidRPr="00266CDC">
              <w:rPr>
                <w:b/>
              </w:rPr>
              <w:t xml:space="preserve"> </w:t>
            </w:r>
          </w:p>
        </w:tc>
        <w:tc>
          <w:tcPr>
            <w:tcW w:w="4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7F09D0" w14:textId="77777777" w:rsidR="00266CDC" w:rsidRPr="00266CDC" w:rsidRDefault="00266CDC" w:rsidP="00266CDC">
            <w:pPr>
              <w:spacing w:line="228" w:lineRule="auto"/>
              <w:rPr>
                <w:b/>
                <w:u w:val="single"/>
              </w:rPr>
            </w:pPr>
            <w:r w:rsidRPr="00266CDC">
              <w:rPr>
                <w:b/>
                <w:u w:val="single"/>
              </w:rPr>
              <w:t xml:space="preserve"> Jan. 26, 2020</w:t>
            </w:r>
          </w:p>
          <w:p w14:paraId="7BA84C7F" w14:textId="77777777" w:rsidR="00266CDC" w:rsidRPr="00266CDC" w:rsidRDefault="00266CDC" w:rsidP="00266CDC">
            <w:pPr>
              <w:rPr>
                <w:bCs w:val="0"/>
              </w:rPr>
            </w:pPr>
            <w:r w:rsidRPr="00266CDC">
              <w:rPr>
                <w:b/>
                <w:bCs w:val="0"/>
              </w:rPr>
              <w:t xml:space="preserve">Song Leader  ……………….    </w:t>
            </w:r>
            <w:r w:rsidRPr="00266CDC">
              <w:t>Jeff Bowers</w:t>
            </w:r>
          </w:p>
          <w:p w14:paraId="028B9F79" w14:textId="77777777" w:rsidR="00266CDC" w:rsidRPr="00266CDC" w:rsidRDefault="00266CDC" w:rsidP="00266CDC">
            <w:r w:rsidRPr="00266CDC">
              <w:rPr>
                <w:b/>
                <w:bCs w:val="0"/>
              </w:rPr>
              <w:t>Bible Reader</w:t>
            </w:r>
            <w:r w:rsidRPr="00266CDC">
              <w:t xml:space="preserve"> </w:t>
            </w:r>
            <w:r w:rsidRPr="00266CDC">
              <w:rPr>
                <w:b/>
                <w:bCs w:val="0"/>
              </w:rPr>
              <w:t xml:space="preserve">………………..   </w:t>
            </w:r>
            <w:r w:rsidRPr="00266CDC">
              <w:t xml:space="preserve"> Justin Thomas</w:t>
            </w:r>
          </w:p>
          <w:p w14:paraId="417197D5" w14:textId="77777777" w:rsidR="00266CDC" w:rsidRPr="00266CDC" w:rsidRDefault="00266CDC" w:rsidP="00266CDC">
            <w:r w:rsidRPr="00266CDC">
              <w:rPr>
                <w:b/>
                <w:bCs w:val="0"/>
              </w:rPr>
              <w:t>Prayer ………………………..</w:t>
            </w:r>
            <w:r w:rsidRPr="00266CDC">
              <w:t xml:space="preserve">    Pat Kilpatrick</w:t>
            </w:r>
          </w:p>
          <w:p w14:paraId="3DDAAD09" w14:textId="77777777" w:rsidR="00266CDC" w:rsidRPr="00266CDC" w:rsidRDefault="00266CDC" w:rsidP="00266CDC">
            <w:pPr>
              <w:rPr>
                <w:bCs w:val="0"/>
              </w:rPr>
            </w:pPr>
            <w:r w:rsidRPr="00266CDC">
              <w:rPr>
                <w:b/>
                <w:bCs w:val="0"/>
              </w:rPr>
              <w:t xml:space="preserve">Officiating At Table ……….    </w:t>
            </w:r>
            <w:r w:rsidRPr="00266CDC">
              <w:rPr>
                <w:bCs w:val="0"/>
              </w:rPr>
              <w:t>Joel McMunn</w:t>
            </w:r>
          </w:p>
          <w:p w14:paraId="092CF6E8" w14:textId="7CCEC722" w:rsidR="00266CDC" w:rsidRPr="00266CDC" w:rsidRDefault="00266CDC" w:rsidP="00266CDC">
            <w:r w:rsidRPr="00266CDC">
              <w:rPr>
                <w:bCs w:val="0"/>
              </w:rPr>
              <w:t xml:space="preserve">  </w:t>
            </w:r>
            <w:r w:rsidRPr="00266CDC">
              <w:t xml:space="preserve">                                                </w:t>
            </w:r>
            <w:r w:rsidR="00444A6C">
              <w:t>Wade Shannon</w:t>
            </w:r>
          </w:p>
          <w:p w14:paraId="1D08E472" w14:textId="77777777" w:rsidR="00266CDC" w:rsidRPr="00266CDC" w:rsidRDefault="00266CDC" w:rsidP="00266CDC">
            <w:pPr>
              <w:rPr>
                <w:bCs w:val="0"/>
              </w:rPr>
            </w:pPr>
          </w:p>
          <w:p w14:paraId="7930ABCC" w14:textId="77777777" w:rsidR="00266CDC" w:rsidRPr="00266CDC" w:rsidRDefault="00266CDC" w:rsidP="00266CDC">
            <w:r w:rsidRPr="00266CDC">
              <w:rPr>
                <w:b/>
                <w:bCs w:val="0"/>
              </w:rPr>
              <w:t xml:space="preserve">Closing Prayer  ……………   </w:t>
            </w:r>
            <w:r w:rsidRPr="00266CDC">
              <w:rPr>
                <w:bCs w:val="0"/>
              </w:rPr>
              <w:t xml:space="preserve"> Bob Watson </w:t>
            </w:r>
          </w:p>
          <w:p w14:paraId="5B3BAEC3" w14:textId="77777777" w:rsidR="00266CDC" w:rsidRPr="00266CDC" w:rsidRDefault="00266CDC" w:rsidP="00266CDC">
            <w:pPr>
              <w:spacing w:line="228" w:lineRule="auto"/>
              <w:rPr>
                <w:b/>
                <w:u w:val="single"/>
              </w:rPr>
            </w:pPr>
          </w:p>
        </w:tc>
        <w:tc>
          <w:tcPr>
            <w:tcW w:w="44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AC6035" w14:textId="77777777" w:rsidR="00266CDC" w:rsidRPr="00266CDC" w:rsidRDefault="00266CDC" w:rsidP="00266CDC">
            <w:pPr>
              <w:spacing w:line="228" w:lineRule="auto"/>
              <w:rPr>
                <w:b/>
                <w:u w:val="single"/>
              </w:rPr>
            </w:pPr>
            <w:r w:rsidRPr="00266CDC">
              <w:rPr>
                <w:b/>
                <w:u w:val="single"/>
              </w:rPr>
              <w:t>Jan. 29, 2020</w:t>
            </w:r>
          </w:p>
          <w:p w14:paraId="3EF3A446" w14:textId="77777777" w:rsidR="00266CDC" w:rsidRPr="00266CDC" w:rsidRDefault="00266CDC" w:rsidP="00266CDC">
            <w:pPr>
              <w:tabs>
                <w:tab w:val="left" w:pos="2118"/>
              </w:tabs>
              <w:spacing w:line="228" w:lineRule="auto"/>
              <w:rPr>
                <w:u w:val="single"/>
              </w:rPr>
            </w:pPr>
            <w:r w:rsidRPr="00266CDC">
              <w:rPr>
                <w:b/>
              </w:rPr>
              <w:t>Song Leader</w:t>
            </w:r>
            <w:r w:rsidRPr="00444A6C">
              <w:rPr>
                <w:b/>
              </w:rPr>
              <w:t>…………..</w:t>
            </w:r>
            <w:r w:rsidRPr="00266CDC">
              <w:rPr>
                <w:bCs w:val="0"/>
              </w:rPr>
              <w:t xml:space="preserve">    Justin Thomas</w:t>
            </w:r>
          </w:p>
          <w:p w14:paraId="23F1F529" w14:textId="0641BE36" w:rsidR="00266CDC" w:rsidRPr="00266CDC" w:rsidRDefault="00266CDC" w:rsidP="00266CDC">
            <w:pPr>
              <w:tabs>
                <w:tab w:val="left" w:pos="2286"/>
              </w:tabs>
              <w:spacing w:line="228" w:lineRule="auto"/>
              <w:rPr>
                <w:b/>
              </w:rPr>
            </w:pPr>
            <w:r w:rsidRPr="00266CDC">
              <w:rPr>
                <w:b/>
              </w:rPr>
              <w:t xml:space="preserve">Bible Reader………….    </w:t>
            </w:r>
            <w:r w:rsidR="00444A6C">
              <w:rPr>
                <w:b/>
              </w:rPr>
              <w:t xml:space="preserve"> </w:t>
            </w:r>
            <w:r w:rsidRPr="00266CDC">
              <w:rPr>
                <w:bCs w:val="0"/>
              </w:rPr>
              <w:t>Jackson Barksdale</w:t>
            </w:r>
            <w:r w:rsidRPr="00266CDC">
              <w:rPr>
                <w:b/>
              </w:rPr>
              <w:t xml:space="preserve"> </w:t>
            </w:r>
          </w:p>
          <w:p w14:paraId="1456F6AC" w14:textId="77777777" w:rsidR="00266CDC" w:rsidRPr="00266CDC" w:rsidRDefault="00266CDC" w:rsidP="00266CDC">
            <w:pPr>
              <w:tabs>
                <w:tab w:val="left" w:pos="2286"/>
              </w:tabs>
              <w:spacing w:line="228" w:lineRule="auto"/>
              <w:rPr>
                <w:b/>
              </w:rPr>
            </w:pPr>
            <w:r w:rsidRPr="00266CDC">
              <w:rPr>
                <w:b/>
              </w:rPr>
              <w:t>Prayer</w:t>
            </w:r>
            <w:r w:rsidRPr="00444A6C">
              <w:rPr>
                <w:b/>
                <w:bCs w:val="0"/>
              </w:rPr>
              <w:t xml:space="preserve">…………………... </w:t>
            </w:r>
            <w:r w:rsidRPr="00266CDC">
              <w:t xml:space="preserve">  Van Barksdale  </w:t>
            </w:r>
          </w:p>
          <w:p w14:paraId="6741D09D" w14:textId="4A9D0E7D" w:rsidR="00266CDC" w:rsidRPr="00266CDC" w:rsidRDefault="00266CDC" w:rsidP="00266CDC">
            <w:pPr>
              <w:tabs>
                <w:tab w:val="left" w:pos="2286"/>
              </w:tabs>
              <w:spacing w:line="228" w:lineRule="auto"/>
              <w:rPr>
                <w:bCs w:val="0"/>
              </w:rPr>
            </w:pPr>
            <w:r w:rsidRPr="00266CDC">
              <w:rPr>
                <w:b/>
              </w:rPr>
              <w:t xml:space="preserve">Invitation………………..   </w:t>
            </w:r>
            <w:r w:rsidR="00444A6C" w:rsidRPr="00444A6C">
              <w:rPr>
                <w:bCs w:val="0"/>
              </w:rPr>
              <w:t>Chad Pressnell</w:t>
            </w:r>
            <w:r w:rsidRPr="00266CDC">
              <w:rPr>
                <w:b/>
              </w:rPr>
              <w:t xml:space="preserve">  </w:t>
            </w:r>
          </w:p>
          <w:p w14:paraId="62ED16B6" w14:textId="77777777" w:rsidR="00266CDC" w:rsidRPr="00266CDC" w:rsidRDefault="00266CDC" w:rsidP="00266CDC">
            <w:pPr>
              <w:spacing w:line="228" w:lineRule="auto"/>
              <w:rPr>
                <w:b/>
                <w:u w:val="single"/>
              </w:rPr>
            </w:pPr>
            <w:r w:rsidRPr="00266CDC">
              <w:rPr>
                <w:b/>
              </w:rPr>
              <w:t>Closing Prayer</w:t>
            </w:r>
            <w:r w:rsidRPr="00444A6C">
              <w:rPr>
                <w:b/>
              </w:rPr>
              <w:t>…………</w:t>
            </w:r>
            <w:r w:rsidRPr="00266CDC">
              <w:rPr>
                <w:bCs w:val="0"/>
              </w:rPr>
              <w:t xml:space="preserve">   Joel McMunn</w:t>
            </w:r>
            <w:r w:rsidRPr="00266CDC">
              <w:rPr>
                <w:b/>
              </w:rPr>
              <w:t xml:space="preserve">  </w:t>
            </w:r>
          </w:p>
        </w:tc>
      </w:tr>
    </w:tbl>
    <w:p w14:paraId="0FB9EF89" w14:textId="77777777" w:rsidR="00266CDC" w:rsidRPr="00266CDC" w:rsidRDefault="00266CDC" w:rsidP="00266CDC">
      <w:pPr>
        <w:suppressAutoHyphens w:val="0"/>
        <w:spacing w:after="160" w:line="259" w:lineRule="auto"/>
        <w:rPr>
          <w:rFonts w:ascii="Calibri" w:eastAsia="Calibri" w:hAnsi="Calibri" w:cs="Times New Roman"/>
          <w:bCs w:val="0"/>
          <w:sz w:val="22"/>
          <w:szCs w:val="22"/>
          <w:lang w:eastAsia="en-US"/>
        </w:rPr>
      </w:pPr>
    </w:p>
    <w:p w14:paraId="4A799665" w14:textId="77777777" w:rsidR="0057693A" w:rsidRDefault="0057693A" w:rsidP="0054784D">
      <w:pPr>
        <w:spacing w:after="120"/>
        <w:jc w:val="both"/>
        <w:rPr>
          <w:b/>
          <w:sz w:val="16"/>
          <w:szCs w:val="16"/>
        </w:rPr>
      </w:pPr>
    </w:p>
    <w:sectPr w:rsidR="0057693A" w:rsidSect="00992DA4">
      <w:pgSz w:w="15840" w:h="12240" w:orient="landscape" w:code="1"/>
      <w:pgMar w:top="720" w:right="288" w:bottom="288" w:left="288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0B77F" w14:textId="77777777" w:rsidR="009615F8" w:rsidRDefault="009615F8">
      <w:r>
        <w:separator/>
      </w:r>
    </w:p>
  </w:endnote>
  <w:endnote w:type="continuationSeparator" w:id="0">
    <w:p w14:paraId="52BFFEFC" w14:textId="77777777" w:rsidR="009615F8" w:rsidRDefault="0096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6928A" w14:textId="77777777" w:rsidR="009615F8" w:rsidRDefault="009615F8">
      <w:r>
        <w:separator/>
      </w:r>
    </w:p>
  </w:footnote>
  <w:footnote w:type="continuationSeparator" w:id="0">
    <w:p w14:paraId="50F915B5" w14:textId="77777777" w:rsidR="009615F8" w:rsidRDefault="00961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5455743"/>
    <w:multiLevelType w:val="hybridMultilevel"/>
    <w:tmpl w:val="DF544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F356E"/>
    <w:multiLevelType w:val="hybridMultilevel"/>
    <w:tmpl w:val="18001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13BE"/>
    <w:multiLevelType w:val="hybridMultilevel"/>
    <w:tmpl w:val="A92E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31E6"/>
    <w:multiLevelType w:val="hybridMultilevel"/>
    <w:tmpl w:val="0DE0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048A5"/>
    <w:multiLevelType w:val="hybridMultilevel"/>
    <w:tmpl w:val="34DC5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34721"/>
    <w:multiLevelType w:val="hybridMultilevel"/>
    <w:tmpl w:val="F8D4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2551A"/>
    <w:multiLevelType w:val="hybridMultilevel"/>
    <w:tmpl w:val="479A73F4"/>
    <w:lvl w:ilvl="0" w:tplc="CEC8801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875A59"/>
    <w:multiLevelType w:val="multilevel"/>
    <w:tmpl w:val="9F3A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913BD0"/>
    <w:multiLevelType w:val="hybridMultilevel"/>
    <w:tmpl w:val="06A4229A"/>
    <w:lvl w:ilvl="0" w:tplc="5442D69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B183D"/>
    <w:multiLevelType w:val="hybridMultilevel"/>
    <w:tmpl w:val="4558C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21500"/>
    <w:multiLevelType w:val="multilevel"/>
    <w:tmpl w:val="A1F0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7934E6"/>
    <w:multiLevelType w:val="hybridMultilevel"/>
    <w:tmpl w:val="B7C24252"/>
    <w:lvl w:ilvl="0" w:tplc="A5FAD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14769"/>
    <w:multiLevelType w:val="hybridMultilevel"/>
    <w:tmpl w:val="4BF21676"/>
    <w:lvl w:ilvl="0" w:tplc="D88C2E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26D74"/>
    <w:multiLevelType w:val="hybridMultilevel"/>
    <w:tmpl w:val="781089C2"/>
    <w:lvl w:ilvl="0" w:tplc="819EEF5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0D4E89"/>
    <w:multiLevelType w:val="hybridMultilevel"/>
    <w:tmpl w:val="30246168"/>
    <w:lvl w:ilvl="0" w:tplc="3C8C38BE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Monotype Corsiv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F5B41"/>
    <w:multiLevelType w:val="multilevel"/>
    <w:tmpl w:val="378E9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98A4D74"/>
    <w:multiLevelType w:val="hybridMultilevel"/>
    <w:tmpl w:val="2B52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03BB9"/>
    <w:multiLevelType w:val="hybridMultilevel"/>
    <w:tmpl w:val="6ED8BE74"/>
    <w:lvl w:ilvl="0" w:tplc="C1C2A3B8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Monotype Corsiva" w:eastAsia="Times New Roman" w:hAnsi="Monotype Corsiva" w:cs="Monotype Corsiv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55977"/>
    <w:multiLevelType w:val="hybridMultilevel"/>
    <w:tmpl w:val="C21E7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C2676"/>
    <w:multiLevelType w:val="hybridMultilevel"/>
    <w:tmpl w:val="7890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12"/>
  </w:num>
  <w:num w:numId="11">
    <w:abstractNumId w:val="13"/>
  </w:num>
  <w:num w:numId="12">
    <w:abstractNumId w:val="14"/>
  </w:num>
  <w:num w:numId="13">
    <w:abstractNumId w:val="7"/>
  </w:num>
  <w:num w:numId="14">
    <w:abstractNumId w:val="17"/>
  </w:num>
  <w:num w:numId="15">
    <w:abstractNumId w:val="16"/>
  </w:num>
  <w:num w:numId="16">
    <w:abstractNumId w:val="20"/>
  </w:num>
  <w:num w:numId="17">
    <w:abstractNumId w:val="9"/>
  </w:num>
  <w:num w:numId="18">
    <w:abstractNumId w:val="4"/>
  </w:num>
  <w:num w:numId="19">
    <w:abstractNumId w:val="8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mailMerge>
    <w:mainDocumentType w:val="email"/>
    <w:dataType w:val="textFile"/>
    <w:activeRecord w:val="-1"/>
    <w:odso/>
  </w:mailMerge>
  <w:defaultTabStop w:val="720"/>
  <w:drawingGridHorizontalSpacing w:val="90"/>
  <w:drawingGridVerticalSpacing w:val="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2B"/>
    <w:rsid w:val="00000176"/>
    <w:rsid w:val="0000199D"/>
    <w:rsid w:val="00002F94"/>
    <w:rsid w:val="000039BC"/>
    <w:rsid w:val="000045CE"/>
    <w:rsid w:val="00007775"/>
    <w:rsid w:val="00007EFE"/>
    <w:rsid w:val="00007F00"/>
    <w:rsid w:val="00007F0C"/>
    <w:rsid w:val="000100DE"/>
    <w:rsid w:val="000135A4"/>
    <w:rsid w:val="00013A6B"/>
    <w:rsid w:val="00014007"/>
    <w:rsid w:val="000146BD"/>
    <w:rsid w:val="00014A62"/>
    <w:rsid w:val="00014CC0"/>
    <w:rsid w:val="00014E6E"/>
    <w:rsid w:val="00015E50"/>
    <w:rsid w:val="000167A6"/>
    <w:rsid w:val="00016EF9"/>
    <w:rsid w:val="00017877"/>
    <w:rsid w:val="000178DA"/>
    <w:rsid w:val="00020FA4"/>
    <w:rsid w:val="00021342"/>
    <w:rsid w:val="00021A68"/>
    <w:rsid w:val="00023497"/>
    <w:rsid w:val="00023686"/>
    <w:rsid w:val="00024179"/>
    <w:rsid w:val="000252FB"/>
    <w:rsid w:val="000273DE"/>
    <w:rsid w:val="00027A2F"/>
    <w:rsid w:val="00027B7E"/>
    <w:rsid w:val="000304C5"/>
    <w:rsid w:val="00031A44"/>
    <w:rsid w:val="00031EFF"/>
    <w:rsid w:val="000322E4"/>
    <w:rsid w:val="00032FAB"/>
    <w:rsid w:val="00033053"/>
    <w:rsid w:val="000331D6"/>
    <w:rsid w:val="000339B2"/>
    <w:rsid w:val="000342D9"/>
    <w:rsid w:val="0003476D"/>
    <w:rsid w:val="00036CB6"/>
    <w:rsid w:val="0003731D"/>
    <w:rsid w:val="00037843"/>
    <w:rsid w:val="00040D8F"/>
    <w:rsid w:val="000419ED"/>
    <w:rsid w:val="00041B40"/>
    <w:rsid w:val="0004273A"/>
    <w:rsid w:val="000429F0"/>
    <w:rsid w:val="00042B50"/>
    <w:rsid w:val="000442A9"/>
    <w:rsid w:val="000442F7"/>
    <w:rsid w:val="00045D56"/>
    <w:rsid w:val="00046727"/>
    <w:rsid w:val="00051D45"/>
    <w:rsid w:val="0005248A"/>
    <w:rsid w:val="00052DBE"/>
    <w:rsid w:val="00054195"/>
    <w:rsid w:val="0005435D"/>
    <w:rsid w:val="0005511E"/>
    <w:rsid w:val="000558FF"/>
    <w:rsid w:val="00056C22"/>
    <w:rsid w:val="0005753F"/>
    <w:rsid w:val="00061515"/>
    <w:rsid w:val="00061E93"/>
    <w:rsid w:val="00062FA3"/>
    <w:rsid w:val="00063ECA"/>
    <w:rsid w:val="00063F59"/>
    <w:rsid w:val="00063F85"/>
    <w:rsid w:val="00066E4B"/>
    <w:rsid w:val="00067A43"/>
    <w:rsid w:val="00072646"/>
    <w:rsid w:val="00072734"/>
    <w:rsid w:val="00072825"/>
    <w:rsid w:val="000729A7"/>
    <w:rsid w:val="00073756"/>
    <w:rsid w:val="0007560E"/>
    <w:rsid w:val="0007663C"/>
    <w:rsid w:val="000768E1"/>
    <w:rsid w:val="000845BC"/>
    <w:rsid w:val="000857C2"/>
    <w:rsid w:val="00087B13"/>
    <w:rsid w:val="00087CC9"/>
    <w:rsid w:val="00087ECC"/>
    <w:rsid w:val="0009046F"/>
    <w:rsid w:val="00090657"/>
    <w:rsid w:val="00091B6E"/>
    <w:rsid w:val="00091C47"/>
    <w:rsid w:val="00092F15"/>
    <w:rsid w:val="00093A2B"/>
    <w:rsid w:val="00094D27"/>
    <w:rsid w:val="00095258"/>
    <w:rsid w:val="000955AD"/>
    <w:rsid w:val="000975F1"/>
    <w:rsid w:val="000A0DD6"/>
    <w:rsid w:val="000A117D"/>
    <w:rsid w:val="000A23C3"/>
    <w:rsid w:val="000A2445"/>
    <w:rsid w:val="000A7149"/>
    <w:rsid w:val="000B0213"/>
    <w:rsid w:val="000B04D1"/>
    <w:rsid w:val="000B1C2C"/>
    <w:rsid w:val="000B25AA"/>
    <w:rsid w:val="000B4847"/>
    <w:rsid w:val="000B4939"/>
    <w:rsid w:val="000B63E0"/>
    <w:rsid w:val="000C3074"/>
    <w:rsid w:val="000C4898"/>
    <w:rsid w:val="000C5EC3"/>
    <w:rsid w:val="000C7F10"/>
    <w:rsid w:val="000D2C6D"/>
    <w:rsid w:val="000D3BFB"/>
    <w:rsid w:val="000D44CA"/>
    <w:rsid w:val="000D5674"/>
    <w:rsid w:val="000D5BC7"/>
    <w:rsid w:val="000E013D"/>
    <w:rsid w:val="000E25DA"/>
    <w:rsid w:val="000E27D8"/>
    <w:rsid w:val="000E31E6"/>
    <w:rsid w:val="000E385F"/>
    <w:rsid w:val="000E462E"/>
    <w:rsid w:val="000E4D44"/>
    <w:rsid w:val="000E67A0"/>
    <w:rsid w:val="000E6E32"/>
    <w:rsid w:val="000F0686"/>
    <w:rsid w:val="000F177F"/>
    <w:rsid w:val="000F26F6"/>
    <w:rsid w:val="000F3234"/>
    <w:rsid w:val="000F3819"/>
    <w:rsid w:val="000F5C9C"/>
    <w:rsid w:val="0010198B"/>
    <w:rsid w:val="00102656"/>
    <w:rsid w:val="00102879"/>
    <w:rsid w:val="00103F35"/>
    <w:rsid w:val="00104660"/>
    <w:rsid w:val="00105D53"/>
    <w:rsid w:val="001062FF"/>
    <w:rsid w:val="00111BDC"/>
    <w:rsid w:val="00111DF1"/>
    <w:rsid w:val="00112976"/>
    <w:rsid w:val="001132AB"/>
    <w:rsid w:val="00113314"/>
    <w:rsid w:val="001146BC"/>
    <w:rsid w:val="001155D3"/>
    <w:rsid w:val="0011634F"/>
    <w:rsid w:val="00116D95"/>
    <w:rsid w:val="00117515"/>
    <w:rsid w:val="001201B5"/>
    <w:rsid w:val="00122870"/>
    <w:rsid w:val="00122DBB"/>
    <w:rsid w:val="00123FE9"/>
    <w:rsid w:val="00125AAA"/>
    <w:rsid w:val="0012628C"/>
    <w:rsid w:val="00126A3F"/>
    <w:rsid w:val="001274F9"/>
    <w:rsid w:val="0012795B"/>
    <w:rsid w:val="00127E6A"/>
    <w:rsid w:val="001325A0"/>
    <w:rsid w:val="001365EF"/>
    <w:rsid w:val="00136891"/>
    <w:rsid w:val="00137680"/>
    <w:rsid w:val="001378EF"/>
    <w:rsid w:val="00140F40"/>
    <w:rsid w:val="001424E0"/>
    <w:rsid w:val="0014441F"/>
    <w:rsid w:val="001447C0"/>
    <w:rsid w:val="00145E82"/>
    <w:rsid w:val="001465C1"/>
    <w:rsid w:val="00150469"/>
    <w:rsid w:val="00151BC8"/>
    <w:rsid w:val="001529EC"/>
    <w:rsid w:val="001533A8"/>
    <w:rsid w:val="001534F6"/>
    <w:rsid w:val="00154D0F"/>
    <w:rsid w:val="00155370"/>
    <w:rsid w:val="001559DC"/>
    <w:rsid w:val="00157680"/>
    <w:rsid w:val="0016399E"/>
    <w:rsid w:val="001646E8"/>
    <w:rsid w:val="001653AD"/>
    <w:rsid w:val="001660F3"/>
    <w:rsid w:val="001673CA"/>
    <w:rsid w:val="00170F71"/>
    <w:rsid w:val="00171CC2"/>
    <w:rsid w:val="001746FC"/>
    <w:rsid w:val="00175501"/>
    <w:rsid w:val="001758E4"/>
    <w:rsid w:val="0017745D"/>
    <w:rsid w:val="001813E6"/>
    <w:rsid w:val="001821B9"/>
    <w:rsid w:val="00186106"/>
    <w:rsid w:val="00190199"/>
    <w:rsid w:val="00190784"/>
    <w:rsid w:val="00190CA9"/>
    <w:rsid w:val="001911E7"/>
    <w:rsid w:val="00191A88"/>
    <w:rsid w:val="00191F50"/>
    <w:rsid w:val="0019493E"/>
    <w:rsid w:val="0019495F"/>
    <w:rsid w:val="001977E1"/>
    <w:rsid w:val="001978B6"/>
    <w:rsid w:val="001A2441"/>
    <w:rsid w:val="001A31C2"/>
    <w:rsid w:val="001A3456"/>
    <w:rsid w:val="001A37E9"/>
    <w:rsid w:val="001A42EA"/>
    <w:rsid w:val="001A497C"/>
    <w:rsid w:val="001A4BEE"/>
    <w:rsid w:val="001A6A54"/>
    <w:rsid w:val="001A72EA"/>
    <w:rsid w:val="001A7524"/>
    <w:rsid w:val="001A76A3"/>
    <w:rsid w:val="001A7FF4"/>
    <w:rsid w:val="001B3222"/>
    <w:rsid w:val="001B3681"/>
    <w:rsid w:val="001B4510"/>
    <w:rsid w:val="001B4A15"/>
    <w:rsid w:val="001B7071"/>
    <w:rsid w:val="001B7EDE"/>
    <w:rsid w:val="001C0873"/>
    <w:rsid w:val="001C2119"/>
    <w:rsid w:val="001C3CD4"/>
    <w:rsid w:val="001C42E2"/>
    <w:rsid w:val="001C4BA5"/>
    <w:rsid w:val="001C4E82"/>
    <w:rsid w:val="001C685E"/>
    <w:rsid w:val="001C6BEE"/>
    <w:rsid w:val="001C7D06"/>
    <w:rsid w:val="001D06D2"/>
    <w:rsid w:val="001D1796"/>
    <w:rsid w:val="001D197F"/>
    <w:rsid w:val="001D21D4"/>
    <w:rsid w:val="001D3364"/>
    <w:rsid w:val="001D3ACA"/>
    <w:rsid w:val="001D442E"/>
    <w:rsid w:val="001D45AC"/>
    <w:rsid w:val="001D6BA0"/>
    <w:rsid w:val="001D75D5"/>
    <w:rsid w:val="001E2926"/>
    <w:rsid w:val="001E2D60"/>
    <w:rsid w:val="001E2E21"/>
    <w:rsid w:val="001E35B6"/>
    <w:rsid w:val="001E5959"/>
    <w:rsid w:val="001E5C08"/>
    <w:rsid w:val="001E74FE"/>
    <w:rsid w:val="001F12FD"/>
    <w:rsid w:val="001F1413"/>
    <w:rsid w:val="001F1EAB"/>
    <w:rsid w:val="001F2371"/>
    <w:rsid w:val="001F2EC4"/>
    <w:rsid w:val="001F38D4"/>
    <w:rsid w:val="001F55B4"/>
    <w:rsid w:val="0020027D"/>
    <w:rsid w:val="002015B7"/>
    <w:rsid w:val="002019C9"/>
    <w:rsid w:val="00202C78"/>
    <w:rsid w:val="002033C7"/>
    <w:rsid w:val="002038E7"/>
    <w:rsid w:val="0020401A"/>
    <w:rsid w:val="0020631F"/>
    <w:rsid w:val="00210F80"/>
    <w:rsid w:val="00212BBB"/>
    <w:rsid w:val="00213945"/>
    <w:rsid w:val="00215923"/>
    <w:rsid w:val="00216ABC"/>
    <w:rsid w:val="00216C7D"/>
    <w:rsid w:val="0021757C"/>
    <w:rsid w:val="002200B4"/>
    <w:rsid w:val="00220BF1"/>
    <w:rsid w:val="0022127D"/>
    <w:rsid w:val="0022308F"/>
    <w:rsid w:val="00223B53"/>
    <w:rsid w:val="0022431D"/>
    <w:rsid w:val="002245EE"/>
    <w:rsid w:val="00224F37"/>
    <w:rsid w:val="00226E57"/>
    <w:rsid w:val="0023021B"/>
    <w:rsid w:val="002305FC"/>
    <w:rsid w:val="00232B61"/>
    <w:rsid w:val="00233DC7"/>
    <w:rsid w:val="00234656"/>
    <w:rsid w:val="002348F5"/>
    <w:rsid w:val="002354F1"/>
    <w:rsid w:val="00235E45"/>
    <w:rsid w:val="00240AE9"/>
    <w:rsid w:val="00240B22"/>
    <w:rsid w:val="00240DFD"/>
    <w:rsid w:val="00243DA6"/>
    <w:rsid w:val="0024538A"/>
    <w:rsid w:val="00245B19"/>
    <w:rsid w:val="00245F83"/>
    <w:rsid w:val="00246385"/>
    <w:rsid w:val="00246E7B"/>
    <w:rsid w:val="002471BD"/>
    <w:rsid w:val="00250962"/>
    <w:rsid w:val="00250C6E"/>
    <w:rsid w:val="002519F3"/>
    <w:rsid w:val="00251E40"/>
    <w:rsid w:val="0025266F"/>
    <w:rsid w:val="002533FE"/>
    <w:rsid w:val="002553E3"/>
    <w:rsid w:val="00257195"/>
    <w:rsid w:val="002573A7"/>
    <w:rsid w:val="002577C6"/>
    <w:rsid w:val="00257D5A"/>
    <w:rsid w:val="00260D4D"/>
    <w:rsid w:val="00260DFD"/>
    <w:rsid w:val="00262C1B"/>
    <w:rsid w:val="00262C3A"/>
    <w:rsid w:val="0026302C"/>
    <w:rsid w:val="00264C25"/>
    <w:rsid w:val="00264E28"/>
    <w:rsid w:val="00265D5A"/>
    <w:rsid w:val="00266CDC"/>
    <w:rsid w:val="002678CD"/>
    <w:rsid w:val="0027326D"/>
    <w:rsid w:val="00273C43"/>
    <w:rsid w:val="00274F27"/>
    <w:rsid w:val="00276DB0"/>
    <w:rsid w:val="00280638"/>
    <w:rsid w:val="002812AF"/>
    <w:rsid w:val="00281D7F"/>
    <w:rsid w:val="00281E59"/>
    <w:rsid w:val="0028529B"/>
    <w:rsid w:val="00285D89"/>
    <w:rsid w:val="00286E66"/>
    <w:rsid w:val="002902A8"/>
    <w:rsid w:val="002906FC"/>
    <w:rsid w:val="0029086E"/>
    <w:rsid w:val="002918B5"/>
    <w:rsid w:val="0029239D"/>
    <w:rsid w:val="002923F0"/>
    <w:rsid w:val="002940B9"/>
    <w:rsid w:val="0029511A"/>
    <w:rsid w:val="002958A7"/>
    <w:rsid w:val="002958C3"/>
    <w:rsid w:val="00296087"/>
    <w:rsid w:val="0029776E"/>
    <w:rsid w:val="00297E45"/>
    <w:rsid w:val="002A0377"/>
    <w:rsid w:val="002A06EE"/>
    <w:rsid w:val="002A4F9A"/>
    <w:rsid w:val="002A51AF"/>
    <w:rsid w:val="002A65EA"/>
    <w:rsid w:val="002A7CE8"/>
    <w:rsid w:val="002B068D"/>
    <w:rsid w:val="002B1861"/>
    <w:rsid w:val="002B3C70"/>
    <w:rsid w:val="002B41C9"/>
    <w:rsid w:val="002B5394"/>
    <w:rsid w:val="002B5CAD"/>
    <w:rsid w:val="002B5D6F"/>
    <w:rsid w:val="002B6F65"/>
    <w:rsid w:val="002C1F99"/>
    <w:rsid w:val="002C295F"/>
    <w:rsid w:val="002C33F7"/>
    <w:rsid w:val="002C3BE2"/>
    <w:rsid w:val="002C4F8F"/>
    <w:rsid w:val="002C600E"/>
    <w:rsid w:val="002C6ACA"/>
    <w:rsid w:val="002D3315"/>
    <w:rsid w:val="002D4022"/>
    <w:rsid w:val="002D4A42"/>
    <w:rsid w:val="002D7C50"/>
    <w:rsid w:val="002E024E"/>
    <w:rsid w:val="002E1978"/>
    <w:rsid w:val="002E281E"/>
    <w:rsid w:val="002E2C4E"/>
    <w:rsid w:val="002E2E69"/>
    <w:rsid w:val="002E3F09"/>
    <w:rsid w:val="002E5653"/>
    <w:rsid w:val="002E5DE8"/>
    <w:rsid w:val="002E63A4"/>
    <w:rsid w:val="002E643C"/>
    <w:rsid w:val="002E79CE"/>
    <w:rsid w:val="002F03E6"/>
    <w:rsid w:val="002F0592"/>
    <w:rsid w:val="002F5268"/>
    <w:rsid w:val="002F67D7"/>
    <w:rsid w:val="002F7E31"/>
    <w:rsid w:val="00300626"/>
    <w:rsid w:val="00301D17"/>
    <w:rsid w:val="003029CB"/>
    <w:rsid w:val="00302A59"/>
    <w:rsid w:val="003031EE"/>
    <w:rsid w:val="00303521"/>
    <w:rsid w:val="00304419"/>
    <w:rsid w:val="00304914"/>
    <w:rsid w:val="00305C18"/>
    <w:rsid w:val="00310D5A"/>
    <w:rsid w:val="00310FA5"/>
    <w:rsid w:val="00311285"/>
    <w:rsid w:val="00311F2E"/>
    <w:rsid w:val="00313C1D"/>
    <w:rsid w:val="00314EFA"/>
    <w:rsid w:val="00315597"/>
    <w:rsid w:val="00315991"/>
    <w:rsid w:val="00316000"/>
    <w:rsid w:val="003164B5"/>
    <w:rsid w:val="00316750"/>
    <w:rsid w:val="00316BA8"/>
    <w:rsid w:val="00316E12"/>
    <w:rsid w:val="0031720E"/>
    <w:rsid w:val="003201F4"/>
    <w:rsid w:val="00321BD8"/>
    <w:rsid w:val="00322217"/>
    <w:rsid w:val="0032234D"/>
    <w:rsid w:val="0032439F"/>
    <w:rsid w:val="003254BB"/>
    <w:rsid w:val="00325852"/>
    <w:rsid w:val="0032586F"/>
    <w:rsid w:val="003262D4"/>
    <w:rsid w:val="00326367"/>
    <w:rsid w:val="00331945"/>
    <w:rsid w:val="0033302A"/>
    <w:rsid w:val="00333469"/>
    <w:rsid w:val="0033377D"/>
    <w:rsid w:val="00334C95"/>
    <w:rsid w:val="00336C56"/>
    <w:rsid w:val="00341350"/>
    <w:rsid w:val="003415E2"/>
    <w:rsid w:val="003417AD"/>
    <w:rsid w:val="00342961"/>
    <w:rsid w:val="00343514"/>
    <w:rsid w:val="003455FE"/>
    <w:rsid w:val="00346490"/>
    <w:rsid w:val="0034755B"/>
    <w:rsid w:val="00347C34"/>
    <w:rsid w:val="00347D57"/>
    <w:rsid w:val="00350A91"/>
    <w:rsid w:val="00350BE1"/>
    <w:rsid w:val="00350CE4"/>
    <w:rsid w:val="00351E84"/>
    <w:rsid w:val="003538E0"/>
    <w:rsid w:val="003539DB"/>
    <w:rsid w:val="0035431A"/>
    <w:rsid w:val="00355DAD"/>
    <w:rsid w:val="00357BD8"/>
    <w:rsid w:val="003603EA"/>
    <w:rsid w:val="003605DE"/>
    <w:rsid w:val="003615B3"/>
    <w:rsid w:val="0036160F"/>
    <w:rsid w:val="00363B43"/>
    <w:rsid w:val="00364248"/>
    <w:rsid w:val="00364457"/>
    <w:rsid w:val="00364DFD"/>
    <w:rsid w:val="00365044"/>
    <w:rsid w:val="00366C6F"/>
    <w:rsid w:val="00366CA3"/>
    <w:rsid w:val="00367558"/>
    <w:rsid w:val="00372D75"/>
    <w:rsid w:val="00372E54"/>
    <w:rsid w:val="003732E1"/>
    <w:rsid w:val="00373903"/>
    <w:rsid w:val="00373B2D"/>
    <w:rsid w:val="00373B52"/>
    <w:rsid w:val="00374658"/>
    <w:rsid w:val="003750E1"/>
    <w:rsid w:val="00381A7C"/>
    <w:rsid w:val="0038270C"/>
    <w:rsid w:val="00384C14"/>
    <w:rsid w:val="003851A9"/>
    <w:rsid w:val="00385855"/>
    <w:rsid w:val="00386346"/>
    <w:rsid w:val="003864DD"/>
    <w:rsid w:val="00387418"/>
    <w:rsid w:val="003905AF"/>
    <w:rsid w:val="00390B79"/>
    <w:rsid w:val="00391A44"/>
    <w:rsid w:val="00391B71"/>
    <w:rsid w:val="00392460"/>
    <w:rsid w:val="00392C17"/>
    <w:rsid w:val="00393029"/>
    <w:rsid w:val="003930BF"/>
    <w:rsid w:val="00393FF1"/>
    <w:rsid w:val="00394950"/>
    <w:rsid w:val="003949C6"/>
    <w:rsid w:val="00396C81"/>
    <w:rsid w:val="003A0215"/>
    <w:rsid w:val="003A0310"/>
    <w:rsid w:val="003A0E46"/>
    <w:rsid w:val="003A2C85"/>
    <w:rsid w:val="003A4F9B"/>
    <w:rsid w:val="003B0456"/>
    <w:rsid w:val="003B22A3"/>
    <w:rsid w:val="003B2DD1"/>
    <w:rsid w:val="003B31A6"/>
    <w:rsid w:val="003B3276"/>
    <w:rsid w:val="003B362A"/>
    <w:rsid w:val="003B44B8"/>
    <w:rsid w:val="003B4CFE"/>
    <w:rsid w:val="003B4FBD"/>
    <w:rsid w:val="003B6828"/>
    <w:rsid w:val="003B6ACC"/>
    <w:rsid w:val="003B71A7"/>
    <w:rsid w:val="003B79EC"/>
    <w:rsid w:val="003B7B85"/>
    <w:rsid w:val="003C0524"/>
    <w:rsid w:val="003C17FB"/>
    <w:rsid w:val="003C67FC"/>
    <w:rsid w:val="003C6E86"/>
    <w:rsid w:val="003D0BD0"/>
    <w:rsid w:val="003D1EE5"/>
    <w:rsid w:val="003D2501"/>
    <w:rsid w:val="003D26B7"/>
    <w:rsid w:val="003D47A5"/>
    <w:rsid w:val="003D71A7"/>
    <w:rsid w:val="003E010F"/>
    <w:rsid w:val="003E016D"/>
    <w:rsid w:val="003E1A1C"/>
    <w:rsid w:val="003E1AD0"/>
    <w:rsid w:val="003E1D74"/>
    <w:rsid w:val="003E2AB1"/>
    <w:rsid w:val="003E2B5E"/>
    <w:rsid w:val="003E3FC6"/>
    <w:rsid w:val="003E514E"/>
    <w:rsid w:val="003E5C89"/>
    <w:rsid w:val="003E651C"/>
    <w:rsid w:val="003E6E00"/>
    <w:rsid w:val="003F087B"/>
    <w:rsid w:val="003F1084"/>
    <w:rsid w:val="003F13DD"/>
    <w:rsid w:val="003F1499"/>
    <w:rsid w:val="003F20AC"/>
    <w:rsid w:val="003F2102"/>
    <w:rsid w:val="003F230B"/>
    <w:rsid w:val="003F2A7E"/>
    <w:rsid w:val="003F5526"/>
    <w:rsid w:val="003F7DD6"/>
    <w:rsid w:val="00403156"/>
    <w:rsid w:val="00404633"/>
    <w:rsid w:val="004046D2"/>
    <w:rsid w:val="004054EC"/>
    <w:rsid w:val="00406E47"/>
    <w:rsid w:val="004070C4"/>
    <w:rsid w:val="004077E6"/>
    <w:rsid w:val="00407D8F"/>
    <w:rsid w:val="0041025B"/>
    <w:rsid w:val="00412B8A"/>
    <w:rsid w:val="0041449C"/>
    <w:rsid w:val="00414578"/>
    <w:rsid w:val="004157F9"/>
    <w:rsid w:val="00415B23"/>
    <w:rsid w:val="004161C1"/>
    <w:rsid w:val="00416AB0"/>
    <w:rsid w:val="0041762E"/>
    <w:rsid w:val="004208B6"/>
    <w:rsid w:val="00421E1C"/>
    <w:rsid w:val="0042325F"/>
    <w:rsid w:val="004259C1"/>
    <w:rsid w:val="00425A63"/>
    <w:rsid w:val="00426237"/>
    <w:rsid w:val="00426BAF"/>
    <w:rsid w:val="00430ECD"/>
    <w:rsid w:val="00430FAB"/>
    <w:rsid w:val="00433F50"/>
    <w:rsid w:val="004340DD"/>
    <w:rsid w:val="004349D8"/>
    <w:rsid w:val="004359B9"/>
    <w:rsid w:val="00435F02"/>
    <w:rsid w:val="0043640F"/>
    <w:rsid w:val="0043649B"/>
    <w:rsid w:val="004365AF"/>
    <w:rsid w:val="00436B4B"/>
    <w:rsid w:val="0043704B"/>
    <w:rsid w:val="004370D2"/>
    <w:rsid w:val="00440690"/>
    <w:rsid w:val="0044157A"/>
    <w:rsid w:val="0044275B"/>
    <w:rsid w:val="004429D3"/>
    <w:rsid w:val="00444A6C"/>
    <w:rsid w:val="00445649"/>
    <w:rsid w:val="0044775A"/>
    <w:rsid w:val="00452781"/>
    <w:rsid w:val="004533C6"/>
    <w:rsid w:val="00453737"/>
    <w:rsid w:val="00454361"/>
    <w:rsid w:val="00454573"/>
    <w:rsid w:val="00454FC3"/>
    <w:rsid w:val="00455184"/>
    <w:rsid w:val="00455528"/>
    <w:rsid w:val="00456197"/>
    <w:rsid w:val="004563A0"/>
    <w:rsid w:val="00457490"/>
    <w:rsid w:val="004574E5"/>
    <w:rsid w:val="004606D4"/>
    <w:rsid w:val="004607A7"/>
    <w:rsid w:val="004617CA"/>
    <w:rsid w:val="00461B2D"/>
    <w:rsid w:val="0046245E"/>
    <w:rsid w:val="00462CB4"/>
    <w:rsid w:val="0046343E"/>
    <w:rsid w:val="004641E9"/>
    <w:rsid w:val="00464F57"/>
    <w:rsid w:val="00465606"/>
    <w:rsid w:val="00466B72"/>
    <w:rsid w:val="00467820"/>
    <w:rsid w:val="00467AAF"/>
    <w:rsid w:val="004703A3"/>
    <w:rsid w:val="00472C4E"/>
    <w:rsid w:val="004734E9"/>
    <w:rsid w:val="00474F89"/>
    <w:rsid w:val="004768E2"/>
    <w:rsid w:val="004777A5"/>
    <w:rsid w:val="00483122"/>
    <w:rsid w:val="00483C30"/>
    <w:rsid w:val="00484408"/>
    <w:rsid w:val="00485534"/>
    <w:rsid w:val="00485A95"/>
    <w:rsid w:val="00485BCF"/>
    <w:rsid w:val="0048623C"/>
    <w:rsid w:val="0049040C"/>
    <w:rsid w:val="00494832"/>
    <w:rsid w:val="00495282"/>
    <w:rsid w:val="00495E27"/>
    <w:rsid w:val="004966E6"/>
    <w:rsid w:val="004A22DD"/>
    <w:rsid w:val="004A2B56"/>
    <w:rsid w:val="004A3177"/>
    <w:rsid w:val="004A31B7"/>
    <w:rsid w:val="004A3D38"/>
    <w:rsid w:val="004A40E9"/>
    <w:rsid w:val="004A4DEE"/>
    <w:rsid w:val="004A6211"/>
    <w:rsid w:val="004A6D71"/>
    <w:rsid w:val="004A6E35"/>
    <w:rsid w:val="004A6F00"/>
    <w:rsid w:val="004A7868"/>
    <w:rsid w:val="004B1F71"/>
    <w:rsid w:val="004B21AD"/>
    <w:rsid w:val="004B6F61"/>
    <w:rsid w:val="004B754C"/>
    <w:rsid w:val="004B7B01"/>
    <w:rsid w:val="004B7DAC"/>
    <w:rsid w:val="004C2123"/>
    <w:rsid w:val="004C24D6"/>
    <w:rsid w:val="004C256A"/>
    <w:rsid w:val="004C3A55"/>
    <w:rsid w:val="004C4F2E"/>
    <w:rsid w:val="004C6419"/>
    <w:rsid w:val="004C74A9"/>
    <w:rsid w:val="004C75F0"/>
    <w:rsid w:val="004D1A61"/>
    <w:rsid w:val="004D557C"/>
    <w:rsid w:val="004D587B"/>
    <w:rsid w:val="004D695A"/>
    <w:rsid w:val="004D6CC1"/>
    <w:rsid w:val="004E0ED6"/>
    <w:rsid w:val="004E1F6A"/>
    <w:rsid w:val="004E242A"/>
    <w:rsid w:val="004E2AD8"/>
    <w:rsid w:val="004E45AC"/>
    <w:rsid w:val="004E4D77"/>
    <w:rsid w:val="004E4F9E"/>
    <w:rsid w:val="004E73D9"/>
    <w:rsid w:val="004F0B17"/>
    <w:rsid w:val="004F0CC2"/>
    <w:rsid w:val="004F2492"/>
    <w:rsid w:val="004F32AA"/>
    <w:rsid w:val="004F37D9"/>
    <w:rsid w:val="004F59E4"/>
    <w:rsid w:val="004F5D7F"/>
    <w:rsid w:val="004F788E"/>
    <w:rsid w:val="004F7912"/>
    <w:rsid w:val="00500072"/>
    <w:rsid w:val="00502A76"/>
    <w:rsid w:val="00503CF2"/>
    <w:rsid w:val="00504B43"/>
    <w:rsid w:val="00505226"/>
    <w:rsid w:val="005079DC"/>
    <w:rsid w:val="00510854"/>
    <w:rsid w:val="00516A31"/>
    <w:rsid w:val="00516D80"/>
    <w:rsid w:val="00522051"/>
    <w:rsid w:val="0052279E"/>
    <w:rsid w:val="00522A6E"/>
    <w:rsid w:val="00522D57"/>
    <w:rsid w:val="00523C10"/>
    <w:rsid w:val="00524F88"/>
    <w:rsid w:val="005250D8"/>
    <w:rsid w:val="00526F23"/>
    <w:rsid w:val="00527628"/>
    <w:rsid w:val="00527A02"/>
    <w:rsid w:val="00527A3D"/>
    <w:rsid w:val="00527D6F"/>
    <w:rsid w:val="00530053"/>
    <w:rsid w:val="005316AA"/>
    <w:rsid w:val="00531E4E"/>
    <w:rsid w:val="00532235"/>
    <w:rsid w:val="0053541A"/>
    <w:rsid w:val="00535FFD"/>
    <w:rsid w:val="00536852"/>
    <w:rsid w:val="0054018F"/>
    <w:rsid w:val="00542A74"/>
    <w:rsid w:val="00543660"/>
    <w:rsid w:val="005450DE"/>
    <w:rsid w:val="005457BB"/>
    <w:rsid w:val="00546755"/>
    <w:rsid w:val="005477BB"/>
    <w:rsid w:val="0054784D"/>
    <w:rsid w:val="005509B2"/>
    <w:rsid w:val="00551026"/>
    <w:rsid w:val="0055163F"/>
    <w:rsid w:val="005524E4"/>
    <w:rsid w:val="0055338A"/>
    <w:rsid w:val="00553B9F"/>
    <w:rsid w:val="00554964"/>
    <w:rsid w:val="00555A2D"/>
    <w:rsid w:val="00556246"/>
    <w:rsid w:val="00556878"/>
    <w:rsid w:val="00561130"/>
    <w:rsid w:val="00562823"/>
    <w:rsid w:val="00562DAA"/>
    <w:rsid w:val="0056308A"/>
    <w:rsid w:val="00563233"/>
    <w:rsid w:val="0056485B"/>
    <w:rsid w:val="00564A91"/>
    <w:rsid w:val="00564D3C"/>
    <w:rsid w:val="00565233"/>
    <w:rsid w:val="00565538"/>
    <w:rsid w:val="00565BA1"/>
    <w:rsid w:val="00565F05"/>
    <w:rsid w:val="00565FD0"/>
    <w:rsid w:val="00567EB8"/>
    <w:rsid w:val="0057164C"/>
    <w:rsid w:val="00572945"/>
    <w:rsid w:val="005736CF"/>
    <w:rsid w:val="005751F6"/>
    <w:rsid w:val="005753D6"/>
    <w:rsid w:val="0057555F"/>
    <w:rsid w:val="0057579B"/>
    <w:rsid w:val="005766E4"/>
    <w:rsid w:val="00576782"/>
    <w:rsid w:val="0057693A"/>
    <w:rsid w:val="00577EF7"/>
    <w:rsid w:val="00580849"/>
    <w:rsid w:val="00580F9D"/>
    <w:rsid w:val="0058218F"/>
    <w:rsid w:val="00583CA7"/>
    <w:rsid w:val="005843E7"/>
    <w:rsid w:val="00585053"/>
    <w:rsid w:val="00585835"/>
    <w:rsid w:val="00585ED9"/>
    <w:rsid w:val="00586D65"/>
    <w:rsid w:val="00593CD8"/>
    <w:rsid w:val="005947E0"/>
    <w:rsid w:val="00594E91"/>
    <w:rsid w:val="005972DD"/>
    <w:rsid w:val="005A0475"/>
    <w:rsid w:val="005A0EA0"/>
    <w:rsid w:val="005A12B5"/>
    <w:rsid w:val="005A190A"/>
    <w:rsid w:val="005A1E4F"/>
    <w:rsid w:val="005A2EF0"/>
    <w:rsid w:val="005A3BFC"/>
    <w:rsid w:val="005A3C78"/>
    <w:rsid w:val="005A4C5D"/>
    <w:rsid w:val="005A5F76"/>
    <w:rsid w:val="005A6475"/>
    <w:rsid w:val="005A693B"/>
    <w:rsid w:val="005A6F22"/>
    <w:rsid w:val="005B08A7"/>
    <w:rsid w:val="005B15AE"/>
    <w:rsid w:val="005B1803"/>
    <w:rsid w:val="005B307A"/>
    <w:rsid w:val="005B45EB"/>
    <w:rsid w:val="005B6715"/>
    <w:rsid w:val="005B6D87"/>
    <w:rsid w:val="005B719C"/>
    <w:rsid w:val="005B7520"/>
    <w:rsid w:val="005C0767"/>
    <w:rsid w:val="005C169F"/>
    <w:rsid w:val="005C27C7"/>
    <w:rsid w:val="005C3797"/>
    <w:rsid w:val="005C3A72"/>
    <w:rsid w:val="005C5AC2"/>
    <w:rsid w:val="005C5E01"/>
    <w:rsid w:val="005C6D4C"/>
    <w:rsid w:val="005C79DC"/>
    <w:rsid w:val="005C7A36"/>
    <w:rsid w:val="005C7D19"/>
    <w:rsid w:val="005D0648"/>
    <w:rsid w:val="005D0991"/>
    <w:rsid w:val="005D1B84"/>
    <w:rsid w:val="005D24CC"/>
    <w:rsid w:val="005D301B"/>
    <w:rsid w:val="005D5DAD"/>
    <w:rsid w:val="005D624A"/>
    <w:rsid w:val="005D7967"/>
    <w:rsid w:val="005E08C6"/>
    <w:rsid w:val="005E120B"/>
    <w:rsid w:val="005E120D"/>
    <w:rsid w:val="005E19AA"/>
    <w:rsid w:val="005E4C55"/>
    <w:rsid w:val="005E53BC"/>
    <w:rsid w:val="005E6631"/>
    <w:rsid w:val="005F15B6"/>
    <w:rsid w:val="005F2034"/>
    <w:rsid w:val="005F413F"/>
    <w:rsid w:val="005F521B"/>
    <w:rsid w:val="005F61E9"/>
    <w:rsid w:val="005F6245"/>
    <w:rsid w:val="005F6BE2"/>
    <w:rsid w:val="0060087D"/>
    <w:rsid w:val="0060272F"/>
    <w:rsid w:val="006034C7"/>
    <w:rsid w:val="006041D7"/>
    <w:rsid w:val="00604A86"/>
    <w:rsid w:val="00604E21"/>
    <w:rsid w:val="0061024E"/>
    <w:rsid w:val="0061079A"/>
    <w:rsid w:val="00610BEE"/>
    <w:rsid w:val="006140A9"/>
    <w:rsid w:val="00614936"/>
    <w:rsid w:val="00615869"/>
    <w:rsid w:val="006169C6"/>
    <w:rsid w:val="00616EF0"/>
    <w:rsid w:val="00621107"/>
    <w:rsid w:val="00622951"/>
    <w:rsid w:val="00623862"/>
    <w:rsid w:val="00624B1E"/>
    <w:rsid w:val="00625190"/>
    <w:rsid w:val="006266B5"/>
    <w:rsid w:val="00626D8F"/>
    <w:rsid w:val="006312E7"/>
    <w:rsid w:val="00631362"/>
    <w:rsid w:val="00632EAC"/>
    <w:rsid w:val="006350DB"/>
    <w:rsid w:val="0063617D"/>
    <w:rsid w:val="0063639E"/>
    <w:rsid w:val="0063767A"/>
    <w:rsid w:val="00637684"/>
    <w:rsid w:val="006408C5"/>
    <w:rsid w:val="00641AC8"/>
    <w:rsid w:val="00641B8C"/>
    <w:rsid w:val="00641C70"/>
    <w:rsid w:val="00642770"/>
    <w:rsid w:val="0064448D"/>
    <w:rsid w:val="00644531"/>
    <w:rsid w:val="006453EC"/>
    <w:rsid w:val="006458F4"/>
    <w:rsid w:val="0064594F"/>
    <w:rsid w:val="00645CF9"/>
    <w:rsid w:val="00646830"/>
    <w:rsid w:val="00650413"/>
    <w:rsid w:val="00650638"/>
    <w:rsid w:val="00650844"/>
    <w:rsid w:val="00650E60"/>
    <w:rsid w:val="00652B1D"/>
    <w:rsid w:val="006531F8"/>
    <w:rsid w:val="0065465D"/>
    <w:rsid w:val="0065523D"/>
    <w:rsid w:val="006556C6"/>
    <w:rsid w:val="00655B8D"/>
    <w:rsid w:val="00660722"/>
    <w:rsid w:val="00660DB0"/>
    <w:rsid w:val="006616F6"/>
    <w:rsid w:val="0066176E"/>
    <w:rsid w:val="00662070"/>
    <w:rsid w:val="0066297E"/>
    <w:rsid w:val="006641F5"/>
    <w:rsid w:val="00664863"/>
    <w:rsid w:val="00664A4A"/>
    <w:rsid w:val="006655CF"/>
    <w:rsid w:val="00665FD4"/>
    <w:rsid w:val="00666492"/>
    <w:rsid w:val="00670686"/>
    <w:rsid w:val="00670775"/>
    <w:rsid w:val="00670FAD"/>
    <w:rsid w:val="00671DDC"/>
    <w:rsid w:val="00673389"/>
    <w:rsid w:val="00675B48"/>
    <w:rsid w:val="0067602B"/>
    <w:rsid w:val="00676582"/>
    <w:rsid w:val="00677906"/>
    <w:rsid w:val="00680362"/>
    <w:rsid w:val="00680CA6"/>
    <w:rsid w:val="00681997"/>
    <w:rsid w:val="00682857"/>
    <w:rsid w:val="00682B70"/>
    <w:rsid w:val="00682C42"/>
    <w:rsid w:val="0068330D"/>
    <w:rsid w:val="006843D2"/>
    <w:rsid w:val="00684F26"/>
    <w:rsid w:val="00684FDC"/>
    <w:rsid w:val="0068575A"/>
    <w:rsid w:val="00685FD4"/>
    <w:rsid w:val="00686246"/>
    <w:rsid w:val="00687094"/>
    <w:rsid w:val="00691569"/>
    <w:rsid w:val="00695E0B"/>
    <w:rsid w:val="0069698F"/>
    <w:rsid w:val="0069775D"/>
    <w:rsid w:val="00697A7B"/>
    <w:rsid w:val="00697D24"/>
    <w:rsid w:val="006A104B"/>
    <w:rsid w:val="006A162D"/>
    <w:rsid w:val="006A173A"/>
    <w:rsid w:val="006A2BD0"/>
    <w:rsid w:val="006A4B75"/>
    <w:rsid w:val="006A4C84"/>
    <w:rsid w:val="006B0A13"/>
    <w:rsid w:val="006B3798"/>
    <w:rsid w:val="006B415F"/>
    <w:rsid w:val="006B47DE"/>
    <w:rsid w:val="006B539B"/>
    <w:rsid w:val="006B6C32"/>
    <w:rsid w:val="006B7AC4"/>
    <w:rsid w:val="006C0918"/>
    <w:rsid w:val="006C0997"/>
    <w:rsid w:val="006C1076"/>
    <w:rsid w:val="006C12B8"/>
    <w:rsid w:val="006C1D45"/>
    <w:rsid w:val="006C2B1E"/>
    <w:rsid w:val="006C2C15"/>
    <w:rsid w:val="006C4199"/>
    <w:rsid w:val="006C79EF"/>
    <w:rsid w:val="006C7D31"/>
    <w:rsid w:val="006D0117"/>
    <w:rsid w:val="006D1326"/>
    <w:rsid w:val="006D1594"/>
    <w:rsid w:val="006D1EE9"/>
    <w:rsid w:val="006D21F2"/>
    <w:rsid w:val="006D2FBB"/>
    <w:rsid w:val="006D60E9"/>
    <w:rsid w:val="006D640A"/>
    <w:rsid w:val="006D6F50"/>
    <w:rsid w:val="006E1401"/>
    <w:rsid w:val="006E1FC6"/>
    <w:rsid w:val="006E29D8"/>
    <w:rsid w:val="006E33AA"/>
    <w:rsid w:val="006F046E"/>
    <w:rsid w:val="006F12E0"/>
    <w:rsid w:val="006F1609"/>
    <w:rsid w:val="006F1A20"/>
    <w:rsid w:val="006F298F"/>
    <w:rsid w:val="006F2FE2"/>
    <w:rsid w:val="006F37A8"/>
    <w:rsid w:val="006F5327"/>
    <w:rsid w:val="006F5E60"/>
    <w:rsid w:val="006F5E9A"/>
    <w:rsid w:val="006F633C"/>
    <w:rsid w:val="006F65E6"/>
    <w:rsid w:val="006F695A"/>
    <w:rsid w:val="006F787C"/>
    <w:rsid w:val="00701944"/>
    <w:rsid w:val="00701BA5"/>
    <w:rsid w:val="00701E1E"/>
    <w:rsid w:val="00705651"/>
    <w:rsid w:val="00706939"/>
    <w:rsid w:val="00706BBE"/>
    <w:rsid w:val="00712856"/>
    <w:rsid w:val="00714346"/>
    <w:rsid w:val="00714747"/>
    <w:rsid w:val="00715BA9"/>
    <w:rsid w:val="00716404"/>
    <w:rsid w:val="0071671C"/>
    <w:rsid w:val="0071687A"/>
    <w:rsid w:val="00716AB8"/>
    <w:rsid w:val="00717E70"/>
    <w:rsid w:val="00717FB0"/>
    <w:rsid w:val="00720A7B"/>
    <w:rsid w:val="0072105A"/>
    <w:rsid w:val="0072172A"/>
    <w:rsid w:val="00722946"/>
    <w:rsid w:val="0072466D"/>
    <w:rsid w:val="00725989"/>
    <w:rsid w:val="00725A74"/>
    <w:rsid w:val="00727EFE"/>
    <w:rsid w:val="00730669"/>
    <w:rsid w:val="00731848"/>
    <w:rsid w:val="00732F54"/>
    <w:rsid w:val="007336F1"/>
    <w:rsid w:val="00733886"/>
    <w:rsid w:val="007342EB"/>
    <w:rsid w:val="0073657B"/>
    <w:rsid w:val="00736F36"/>
    <w:rsid w:val="00740F2C"/>
    <w:rsid w:val="007410DF"/>
    <w:rsid w:val="007425A5"/>
    <w:rsid w:val="00742F70"/>
    <w:rsid w:val="00744303"/>
    <w:rsid w:val="007454D9"/>
    <w:rsid w:val="00745539"/>
    <w:rsid w:val="00747C7B"/>
    <w:rsid w:val="00750099"/>
    <w:rsid w:val="007517DC"/>
    <w:rsid w:val="0075379D"/>
    <w:rsid w:val="007539F5"/>
    <w:rsid w:val="0075476F"/>
    <w:rsid w:val="00754AEE"/>
    <w:rsid w:val="0075670E"/>
    <w:rsid w:val="007567D0"/>
    <w:rsid w:val="00761367"/>
    <w:rsid w:val="00762152"/>
    <w:rsid w:val="0076260B"/>
    <w:rsid w:val="007632A1"/>
    <w:rsid w:val="00763FE9"/>
    <w:rsid w:val="007640AE"/>
    <w:rsid w:val="00764ABD"/>
    <w:rsid w:val="00767D4D"/>
    <w:rsid w:val="007703FF"/>
    <w:rsid w:val="007704EB"/>
    <w:rsid w:val="00770539"/>
    <w:rsid w:val="007709BE"/>
    <w:rsid w:val="00771BAC"/>
    <w:rsid w:val="00771D18"/>
    <w:rsid w:val="007757FD"/>
    <w:rsid w:val="007761AF"/>
    <w:rsid w:val="00776DE2"/>
    <w:rsid w:val="00776EBE"/>
    <w:rsid w:val="00777C79"/>
    <w:rsid w:val="007807A5"/>
    <w:rsid w:val="00786400"/>
    <w:rsid w:val="007872D0"/>
    <w:rsid w:val="00790BA4"/>
    <w:rsid w:val="00791321"/>
    <w:rsid w:val="00793224"/>
    <w:rsid w:val="007945B3"/>
    <w:rsid w:val="007948DD"/>
    <w:rsid w:val="007958A7"/>
    <w:rsid w:val="00797111"/>
    <w:rsid w:val="00797273"/>
    <w:rsid w:val="007977D9"/>
    <w:rsid w:val="007979EF"/>
    <w:rsid w:val="007A2D3C"/>
    <w:rsid w:val="007A3C58"/>
    <w:rsid w:val="007A4B77"/>
    <w:rsid w:val="007A4DC3"/>
    <w:rsid w:val="007A4DCC"/>
    <w:rsid w:val="007A7823"/>
    <w:rsid w:val="007B01CD"/>
    <w:rsid w:val="007B1CCC"/>
    <w:rsid w:val="007B282E"/>
    <w:rsid w:val="007B30C0"/>
    <w:rsid w:val="007B3779"/>
    <w:rsid w:val="007B4879"/>
    <w:rsid w:val="007B5914"/>
    <w:rsid w:val="007B5C8D"/>
    <w:rsid w:val="007B6337"/>
    <w:rsid w:val="007B67B6"/>
    <w:rsid w:val="007C097A"/>
    <w:rsid w:val="007C0E0A"/>
    <w:rsid w:val="007C12CF"/>
    <w:rsid w:val="007C1B5A"/>
    <w:rsid w:val="007C2F7F"/>
    <w:rsid w:val="007C39BF"/>
    <w:rsid w:val="007C3D97"/>
    <w:rsid w:val="007C42F4"/>
    <w:rsid w:val="007C4E67"/>
    <w:rsid w:val="007C7DE5"/>
    <w:rsid w:val="007D027C"/>
    <w:rsid w:val="007D2A11"/>
    <w:rsid w:val="007D2CB0"/>
    <w:rsid w:val="007D35D7"/>
    <w:rsid w:val="007D3D66"/>
    <w:rsid w:val="007D5764"/>
    <w:rsid w:val="007D7D3E"/>
    <w:rsid w:val="007E2839"/>
    <w:rsid w:val="007E2917"/>
    <w:rsid w:val="007E4C92"/>
    <w:rsid w:val="007E5721"/>
    <w:rsid w:val="007E5761"/>
    <w:rsid w:val="007E5A87"/>
    <w:rsid w:val="007E682C"/>
    <w:rsid w:val="007E702F"/>
    <w:rsid w:val="007F13A5"/>
    <w:rsid w:val="007F1909"/>
    <w:rsid w:val="007F1F00"/>
    <w:rsid w:val="007F224E"/>
    <w:rsid w:val="007F2AB1"/>
    <w:rsid w:val="007F2CF9"/>
    <w:rsid w:val="007F3AE7"/>
    <w:rsid w:val="007F409F"/>
    <w:rsid w:val="007F47F6"/>
    <w:rsid w:val="007F5DFF"/>
    <w:rsid w:val="007F5EA9"/>
    <w:rsid w:val="007F7D5E"/>
    <w:rsid w:val="00800178"/>
    <w:rsid w:val="00800B29"/>
    <w:rsid w:val="0080177F"/>
    <w:rsid w:val="0080237B"/>
    <w:rsid w:val="00804183"/>
    <w:rsid w:val="00804782"/>
    <w:rsid w:val="008057D1"/>
    <w:rsid w:val="00806E85"/>
    <w:rsid w:val="00807F2E"/>
    <w:rsid w:val="0081054A"/>
    <w:rsid w:val="00811D72"/>
    <w:rsid w:val="00812557"/>
    <w:rsid w:val="0081307D"/>
    <w:rsid w:val="0081331D"/>
    <w:rsid w:val="00813418"/>
    <w:rsid w:val="00814859"/>
    <w:rsid w:val="008152FA"/>
    <w:rsid w:val="008169B3"/>
    <w:rsid w:val="008173F3"/>
    <w:rsid w:val="00820BAC"/>
    <w:rsid w:val="008220A1"/>
    <w:rsid w:val="00822120"/>
    <w:rsid w:val="008237B6"/>
    <w:rsid w:val="00824170"/>
    <w:rsid w:val="008247EA"/>
    <w:rsid w:val="0082520E"/>
    <w:rsid w:val="00827BF5"/>
    <w:rsid w:val="008313A4"/>
    <w:rsid w:val="008317B8"/>
    <w:rsid w:val="008318A5"/>
    <w:rsid w:val="00831DC7"/>
    <w:rsid w:val="0083289E"/>
    <w:rsid w:val="008337FB"/>
    <w:rsid w:val="00835BA4"/>
    <w:rsid w:val="008364FD"/>
    <w:rsid w:val="00837E82"/>
    <w:rsid w:val="00840496"/>
    <w:rsid w:val="00841A35"/>
    <w:rsid w:val="0084209B"/>
    <w:rsid w:val="008436C6"/>
    <w:rsid w:val="008443FE"/>
    <w:rsid w:val="00847643"/>
    <w:rsid w:val="00847EF1"/>
    <w:rsid w:val="0085064D"/>
    <w:rsid w:val="00852257"/>
    <w:rsid w:val="00854914"/>
    <w:rsid w:val="00856379"/>
    <w:rsid w:val="00856CD9"/>
    <w:rsid w:val="008573B6"/>
    <w:rsid w:val="008605B6"/>
    <w:rsid w:val="008618B4"/>
    <w:rsid w:val="00861D65"/>
    <w:rsid w:val="00870780"/>
    <w:rsid w:val="008730D5"/>
    <w:rsid w:val="00873618"/>
    <w:rsid w:val="00873A95"/>
    <w:rsid w:val="00874064"/>
    <w:rsid w:val="008743A7"/>
    <w:rsid w:val="008749E3"/>
    <w:rsid w:val="008761A6"/>
    <w:rsid w:val="0087668E"/>
    <w:rsid w:val="00876F7D"/>
    <w:rsid w:val="00880499"/>
    <w:rsid w:val="008818EA"/>
    <w:rsid w:val="00881CBE"/>
    <w:rsid w:val="008865E8"/>
    <w:rsid w:val="00887417"/>
    <w:rsid w:val="0088773C"/>
    <w:rsid w:val="0088784B"/>
    <w:rsid w:val="00887DF9"/>
    <w:rsid w:val="008916D6"/>
    <w:rsid w:val="00894535"/>
    <w:rsid w:val="00894657"/>
    <w:rsid w:val="00895811"/>
    <w:rsid w:val="00895ACD"/>
    <w:rsid w:val="00895D13"/>
    <w:rsid w:val="00896409"/>
    <w:rsid w:val="00897822"/>
    <w:rsid w:val="00897B3E"/>
    <w:rsid w:val="008A1195"/>
    <w:rsid w:val="008A1A95"/>
    <w:rsid w:val="008A200C"/>
    <w:rsid w:val="008A2390"/>
    <w:rsid w:val="008A23EB"/>
    <w:rsid w:val="008A3520"/>
    <w:rsid w:val="008A402A"/>
    <w:rsid w:val="008A4EE3"/>
    <w:rsid w:val="008A7315"/>
    <w:rsid w:val="008A7D0F"/>
    <w:rsid w:val="008B073A"/>
    <w:rsid w:val="008B102D"/>
    <w:rsid w:val="008B25A7"/>
    <w:rsid w:val="008B26C9"/>
    <w:rsid w:val="008B6281"/>
    <w:rsid w:val="008B69E6"/>
    <w:rsid w:val="008B6A44"/>
    <w:rsid w:val="008B7869"/>
    <w:rsid w:val="008B7E6C"/>
    <w:rsid w:val="008C11C9"/>
    <w:rsid w:val="008C1C8D"/>
    <w:rsid w:val="008C3672"/>
    <w:rsid w:val="008C5608"/>
    <w:rsid w:val="008C5E72"/>
    <w:rsid w:val="008C7C87"/>
    <w:rsid w:val="008D20D9"/>
    <w:rsid w:val="008D322C"/>
    <w:rsid w:val="008D3937"/>
    <w:rsid w:val="008D39A3"/>
    <w:rsid w:val="008D3D4A"/>
    <w:rsid w:val="008D7690"/>
    <w:rsid w:val="008D7E32"/>
    <w:rsid w:val="008E0054"/>
    <w:rsid w:val="008E199D"/>
    <w:rsid w:val="008E2CBA"/>
    <w:rsid w:val="008E6795"/>
    <w:rsid w:val="008F0888"/>
    <w:rsid w:val="008F0D52"/>
    <w:rsid w:val="008F1E37"/>
    <w:rsid w:val="008F2D02"/>
    <w:rsid w:val="008F369B"/>
    <w:rsid w:val="008F4084"/>
    <w:rsid w:val="008F7E2D"/>
    <w:rsid w:val="00901979"/>
    <w:rsid w:val="009022D2"/>
    <w:rsid w:val="00902A81"/>
    <w:rsid w:val="00902C1B"/>
    <w:rsid w:val="00904C37"/>
    <w:rsid w:val="00906012"/>
    <w:rsid w:val="00907531"/>
    <w:rsid w:val="009075BA"/>
    <w:rsid w:val="00910C84"/>
    <w:rsid w:val="009124E2"/>
    <w:rsid w:val="00912895"/>
    <w:rsid w:val="00913E24"/>
    <w:rsid w:val="00914150"/>
    <w:rsid w:val="00914A5B"/>
    <w:rsid w:val="00915090"/>
    <w:rsid w:val="0091565F"/>
    <w:rsid w:val="0091587E"/>
    <w:rsid w:val="00915B9B"/>
    <w:rsid w:val="00916542"/>
    <w:rsid w:val="00916B01"/>
    <w:rsid w:val="009176A5"/>
    <w:rsid w:val="00917E93"/>
    <w:rsid w:val="009211AB"/>
    <w:rsid w:val="009221D4"/>
    <w:rsid w:val="009222FF"/>
    <w:rsid w:val="0092231B"/>
    <w:rsid w:val="00922FCE"/>
    <w:rsid w:val="009233F7"/>
    <w:rsid w:val="00924CD8"/>
    <w:rsid w:val="00925958"/>
    <w:rsid w:val="0093171D"/>
    <w:rsid w:val="00931D3B"/>
    <w:rsid w:val="00933471"/>
    <w:rsid w:val="00935D02"/>
    <w:rsid w:val="00936003"/>
    <w:rsid w:val="009368F2"/>
    <w:rsid w:val="00936A15"/>
    <w:rsid w:val="0094090F"/>
    <w:rsid w:val="00941166"/>
    <w:rsid w:val="0094239F"/>
    <w:rsid w:val="0094262B"/>
    <w:rsid w:val="009439C5"/>
    <w:rsid w:val="009450BE"/>
    <w:rsid w:val="00946F85"/>
    <w:rsid w:val="00947B7D"/>
    <w:rsid w:val="00947F91"/>
    <w:rsid w:val="009503BB"/>
    <w:rsid w:val="00950718"/>
    <w:rsid w:val="00952560"/>
    <w:rsid w:val="009535B4"/>
    <w:rsid w:val="00953926"/>
    <w:rsid w:val="009554EC"/>
    <w:rsid w:val="009569CE"/>
    <w:rsid w:val="00957568"/>
    <w:rsid w:val="009613A1"/>
    <w:rsid w:val="009615F8"/>
    <w:rsid w:val="00961A7A"/>
    <w:rsid w:val="009631DB"/>
    <w:rsid w:val="00964516"/>
    <w:rsid w:val="00964AAA"/>
    <w:rsid w:val="0096522F"/>
    <w:rsid w:val="0096541E"/>
    <w:rsid w:val="0096729D"/>
    <w:rsid w:val="00967886"/>
    <w:rsid w:val="0097006E"/>
    <w:rsid w:val="00971A20"/>
    <w:rsid w:val="00972992"/>
    <w:rsid w:val="0097392A"/>
    <w:rsid w:val="0097436D"/>
    <w:rsid w:val="00974D88"/>
    <w:rsid w:val="009758F8"/>
    <w:rsid w:val="009769BE"/>
    <w:rsid w:val="009802CC"/>
    <w:rsid w:val="00982670"/>
    <w:rsid w:val="00982735"/>
    <w:rsid w:val="009855E1"/>
    <w:rsid w:val="00985C01"/>
    <w:rsid w:val="00985C47"/>
    <w:rsid w:val="009860FF"/>
    <w:rsid w:val="0099076F"/>
    <w:rsid w:val="009919F1"/>
    <w:rsid w:val="00991D2D"/>
    <w:rsid w:val="00992742"/>
    <w:rsid w:val="00992DA4"/>
    <w:rsid w:val="00995AB6"/>
    <w:rsid w:val="009A09F7"/>
    <w:rsid w:val="009A1E5E"/>
    <w:rsid w:val="009A2E00"/>
    <w:rsid w:val="009A3598"/>
    <w:rsid w:val="009A35C5"/>
    <w:rsid w:val="009A3E74"/>
    <w:rsid w:val="009A3FAA"/>
    <w:rsid w:val="009A53D3"/>
    <w:rsid w:val="009A5964"/>
    <w:rsid w:val="009A73AE"/>
    <w:rsid w:val="009A785D"/>
    <w:rsid w:val="009B0E79"/>
    <w:rsid w:val="009B19C3"/>
    <w:rsid w:val="009B1C5B"/>
    <w:rsid w:val="009B2556"/>
    <w:rsid w:val="009B2AA9"/>
    <w:rsid w:val="009B36B4"/>
    <w:rsid w:val="009B47A0"/>
    <w:rsid w:val="009B5BEC"/>
    <w:rsid w:val="009B6A23"/>
    <w:rsid w:val="009C05B9"/>
    <w:rsid w:val="009C13CD"/>
    <w:rsid w:val="009C148C"/>
    <w:rsid w:val="009C32B9"/>
    <w:rsid w:val="009C3A07"/>
    <w:rsid w:val="009C4A74"/>
    <w:rsid w:val="009C678E"/>
    <w:rsid w:val="009C7E86"/>
    <w:rsid w:val="009D1BF7"/>
    <w:rsid w:val="009D2A52"/>
    <w:rsid w:val="009D3127"/>
    <w:rsid w:val="009D338D"/>
    <w:rsid w:val="009D4B49"/>
    <w:rsid w:val="009D5D10"/>
    <w:rsid w:val="009D64A3"/>
    <w:rsid w:val="009D67C5"/>
    <w:rsid w:val="009D698D"/>
    <w:rsid w:val="009D75A5"/>
    <w:rsid w:val="009E169D"/>
    <w:rsid w:val="009E1E41"/>
    <w:rsid w:val="009E23D8"/>
    <w:rsid w:val="009E292C"/>
    <w:rsid w:val="009E60AE"/>
    <w:rsid w:val="009E75C5"/>
    <w:rsid w:val="009E7B5F"/>
    <w:rsid w:val="009F1168"/>
    <w:rsid w:val="009F13F7"/>
    <w:rsid w:val="009F1409"/>
    <w:rsid w:val="009F2BFA"/>
    <w:rsid w:val="009F2BFD"/>
    <w:rsid w:val="009F2E53"/>
    <w:rsid w:val="009F3F94"/>
    <w:rsid w:val="009F53D9"/>
    <w:rsid w:val="009F583F"/>
    <w:rsid w:val="009F647E"/>
    <w:rsid w:val="009F6E4B"/>
    <w:rsid w:val="009F7782"/>
    <w:rsid w:val="00A0078D"/>
    <w:rsid w:val="00A01821"/>
    <w:rsid w:val="00A01AB4"/>
    <w:rsid w:val="00A03C91"/>
    <w:rsid w:val="00A03D3F"/>
    <w:rsid w:val="00A04267"/>
    <w:rsid w:val="00A04AF7"/>
    <w:rsid w:val="00A05127"/>
    <w:rsid w:val="00A05A00"/>
    <w:rsid w:val="00A05DAE"/>
    <w:rsid w:val="00A06CB2"/>
    <w:rsid w:val="00A071A4"/>
    <w:rsid w:val="00A07395"/>
    <w:rsid w:val="00A13832"/>
    <w:rsid w:val="00A13A57"/>
    <w:rsid w:val="00A1514E"/>
    <w:rsid w:val="00A169A7"/>
    <w:rsid w:val="00A16F44"/>
    <w:rsid w:val="00A16F9B"/>
    <w:rsid w:val="00A17AED"/>
    <w:rsid w:val="00A17E93"/>
    <w:rsid w:val="00A20D22"/>
    <w:rsid w:val="00A20D8C"/>
    <w:rsid w:val="00A20FF4"/>
    <w:rsid w:val="00A210EE"/>
    <w:rsid w:val="00A2374F"/>
    <w:rsid w:val="00A23D36"/>
    <w:rsid w:val="00A24F0E"/>
    <w:rsid w:val="00A2583D"/>
    <w:rsid w:val="00A26158"/>
    <w:rsid w:val="00A262C8"/>
    <w:rsid w:val="00A274E8"/>
    <w:rsid w:val="00A30599"/>
    <w:rsid w:val="00A30AC1"/>
    <w:rsid w:val="00A3153B"/>
    <w:rsid w:val="00A32CB3"/>
    <w:rsid w:val="00A334C8"/>
    <w:rsid w:val="00A337BD"/>
    <w:rsid w:val="00A33911"/>
    <w:rsid w:val="00A36020"/>
    <w:rsid w:val="00A360C6"/>
    <w:rsid w:val="00A363E5"/>
    <w:rsid w:val="00A3670E"/>
    <w:rsid w:val="00A36A2A"/>
    <w:rsid w:val="00A37A3F"/>
    <w:rsid w:val="00A41671"/>
    <w:rsid w:val="00A42970"/>
    <w:rsid w:val="00A43130"/>
    <w:rsid w:val="00A4376B"/>
    <w:rsid w:val="00A439D3"/>
    <w:rsid w:val="00A45AD2"/>
    <w:rsid w:val="00A460A5"/>
    <w:rsid w:val="00A4630A"/>
    <w:rsid w:val="00A511F1"/>
    <w:rsid w:val="00A520BF"/>
    <w:rsid w:val="00A522B9"/>
    <w:rsid w:val="00A528C3"/>
    <w:rsid w:val="00A52BEB"/>
    <w:rsid w:val="00A52FFD"/>
    <w:rsid w:val="00A55FE0"/>
    <w:rsid w:val="00A57506"/>
    <w:rsid w:val="00A60621"/>
    <w:rsid w:val="00A6075D"/>
    <w:rsid w:val="00A61114"/>
    <w:rsid w:val="00A61277"/>
    <w:rsid w:val="00A61AB2"/>
    <w:rsid w:val="00A62BDB"/>
    <w:rsid w:val="00A62BF0"/>
    <w:rsid w:val="00A63B8C"/>
    <w:rsid w:val="00A65A50"/>
    <w:rsid w:val="00A65FA1"/>
    <w:rsid w:val="00A669B9"/>
    <w:rsid w:val="00A67A02"/>
    <w:rsid w:val="00A67C20"/>
    <w:rsid w:val="00A716BF"/>
    <w:rsid w:val="00A71C6D"/>
    <w:rsid w:val="00A7284A"/>
    <w:rsid w:val="00A7501B"/>
    <w:rsid w:val="00A76EF7"/>
    <w:rsid w:val="00A778C0"/>
    <w:rsid w:val="00A77C4C"/>
    <w:rsid w:val="00A804FA"/>
    <w:rsid w:val="00A807E7"/>
    <w:rsid w:val="00A81F95"/>
    <w:rsid w:val="00A828A1"/>
    <w:rsid w:val="00A82960"/>
    <w:rsid w:val="00A82ABF"/>
    <w:rsid w:val="00A82E40"/>
    <w:rsid w:val="00A841EA"/>
    <w:rsid w:val="00A84CAC"/>
    <w:rsid w:val="00A8741C"/>
    <w:rsid w:val="00A906F6"/>
    <w:rsid w:val="00A91C02"/>
    <w:rsid w:val="00A9256F"/>
    <w:rsid w:val="00A9496E"/>
    <w:rsid w:val="00A96469"/>
    <w:rsid w:val="00A964E5"/>
    <w:rsid w:val="00A968C8"/>
    <w:rsid w:val="00A97A20"/>
    <w:rsid w:val="00AA1681"/>
    <w:rsid w:val="00AA20D7"/>
    <w:rsid w:val="00AA22E0"/>
    <w:rsid w:val="00AA2697"/>
    <w:rsid w:val="00AA3280"/>
    <w:rsid w:val="00AA3545"/>
    <w:rsid w:val="00AA3B09"/>
    <w:rsid w:val="00AA6173"/>
    <w:rsid w:val="00AA625F"/>
    <w:rsid w:val="00AA68BD"/>
    <w:rsid w:val="00AA7E5E"/>
    <w:rsid w:val="00AB0E66"/>
    <w:rsid w:val="00AB1C4B"/>
    <w:rsid w:val="00AB4EF9"/>
    <w:rsid w:val="00AB558A"/>
    <w:rsid w:val="00AB59AD"/>
    <w:rsid w:val="00AB64FA"/>
    <w:rsid w:val="00AB739F"/>
    <w:rsid w:val="00AC1151"/>
    <w:rsid w:val="00AC365D"/>
    <w:rsid w:val="00AC4079"/>
    <w:rsid w:val="00AC5D7A"/>
    <w:rsid w:val="00AC74C1"/>
    <w:rsid w:val="00AC7A22"/>
    <w:rsid w:val="00AC7C78"/>
    <w:rsid w:val="00AD2848"/>
    <w:rsid w:val="00AD2FB0"/>
    <w:rsid w:val="00AD342C"/>
    <w:rsid w:val="00AD467E"/>
    <w:rsid w:val="00AD6BA3"/>
    <w:rsid w:val="00AD75EE"/>
    <w:rsid w:val="00AD7841"/>
    <w:rsid w:val="00AE09F3"/>
    <w:rsid w:val="00AE2B1B"/>
    <w:rsid w:val="00AE2ED3"/>
    <w:rsid w:val="00AE63E4"/>
    <w:rsid w:val="00AE68B9"/>
    <w:rsid w:val="00AE766E"/>
    <w:rsid w:val="00AE7AAC"/>
    <w:rsid w:val="00AF28C8"/>
    <w:rsid w:val="00AF51A4"/>
    <w:rsid w:val="00AF66CE"/>
    <w:rsid w:val="00AF6DE0"/>
    <w:rsid w:val="00AF7FF0"/>
    <w:rsid w:val="00B001C0"/>
    <w:rsid w:val="00B00613"/>
    <w:rsid w:val="00B00ADB"/>
    <w:rsid w:val="00B01163"/>
    <w:rsid w:val="00B016BF"/>
    <w:rsid w:val="00B018CF"/>
    <w:rsid w:val="00B02B91"/>
    <w:rsid w:val="00B02E4F"/>
    <w:rsid w:val="00B04183"/>
    <w:rsid w:val="00B04408"/>
    <w:rsid w:val="00B056AA"/>
    <w:rsid w:val="00B05A44"/>
    <w:rsid w:val="00B06ADE"/>
    <w:rsid w:val="00B07818"/>
    <w:rsid w:val="00B1206C"/>
    <w:rsid w:val="00B1310A"/>
    <w:rsid w:val="00B15FD2"/>
    <w:rsid w:val="00B166B4"/>
    <w:rsid w:val="00B16E0C"/>
    <w:rsid w:val="00B172BE"/>
    <w:rsid w:val="00B172DA"/>
    <w:rsid w:val="00B177C0"/>
    <w:rsid w:val="00B20655"/>
    <w:rsid w:val="00B208D4"/>
    <w:rsid w:val="00B228F1"/>
    <w:rsid w:val="00B23790"/>
    <w:rsid w:val="00B23DBB"/>
    <w:rsid w:val="00B2495F"/>
    <w:rsid w:val="00B24DEF"/>
    <w:rsid w:val="00B25AAC"/>
    <w:rsid w:val="00B25AE8"/>
    <w:rsid w:val="00B277AE"/>
    <w:rsid w:val="00B31895"/>
    <w:rsid w:val="00B33E1C"/>
    <w:rsid w:val="00B35A5E"/>
    <w:rsid w:val="00B35A95"/>
    <w:rsid w:val="00B36978"/>
    <w:rsid w:val="00B36F9C"/>
    <w:rsid w:val="00B37F6A"/>
    <w:rsid w:val="00B40A62"/>
    <w:rsid w:val="00B41655"/>
    <w:rsid w:val="00B4167D"/>
    <w:rsid w:val="00B418DD"/>
    <w:rsid w:val="00B4241E"/>
    <w:rsid w:val="00B42D58"/>
    <w:rsid w:val="00B42EAF"/>
    <w:rsid w:val="00B4346E"/>
    <w:rsid w:val="00B43CA9"/>
    <w:rsid w:val="00B45D7C"/>
    <w:rsid w:val="00B46F52"/>
    <w:rsid w:val="00B5017D"/>
    <w:rsid w:val="00B50B73"/>
    <w:rsid w:val="00B525B5"/>
    <w:rsid w:val="00B53CD2"/>
    <w:rsid w:val="00B56E26"/>
    <w:rsid w:val="00B60FF7"/>
    <w:rsid w:val="00B618A7"/>
    <w:rsid w:val="00B640B7"/>
    <w:rsid w:val="00B70F1D"/>
    <w:rsid w:val="00B70F48"/>
    <w:rsid w:val="00B727EA"/>
    <w:rsid w:val="00B72B96"/>
    <w:rsid w:val="00B75767"/>
    <w:rsid w:val="00B75BA2"/>
    <w:rsid w:val="00B76173"/>
    <w:rsid w:val="00B76D6E"/>
    <w:rsid w:val="00B7715B"/>
    <w:rsid w:val="00B77326"/>
    <w:rsid w:val="00B80F77"/>
    <w:rsid w:val="00B819BD"/>
    <w:rsid w:val="00B81CD8"/>
    <w:rsid w:val="00B82A05"/>
    <w:rsid w:val="00B83C5D"/>
    <w:rsid w:val="00B8574E"/>
    <w:rsid w:val="00B8592C"/>
    <w:rsid w:val="00B86FF4"/>
    <w:rsid w:val="00B87631"/>
    <w:rsid w:val="00B90EB1"/>
    <w:rsid w:val="00B92716"/>
    <w:rsid w:val="00B929BF"/>
    <w:rsid w:val="00B9354F"/>
    <w:rsid w:val="00B93789"/>
    <w:rsid w:val="00B955E4"/>
    <w:rsid w:val="00B95904"/>
    <w:rsid w:val="00BA09EC"/>
    <w:rsid w:val="00BA1509"/>
    <w:rsid w:val="00BA2109"/>
    <w:rsid w:val="00BA2C10"/>
    <w:rsid w:val="00BA3A13"/>
    <w:rsid w:val="00BA3A58"/>
    <w:rsid w:val="00BA4DD9"/>
    <w:rsid w:val="00BA50CE"/>
    <w:rsid w:val="00BA7586"/>
    <w:rsid w:val="00BB145E"/>
    <w:rsid w:val="00BB2607"/>
    <w:rsid w:val="00BB2BD1"/>
    <w:rsid w:val="00BB321A"/>
    <w:rsid w:val="00BB377D"/>
    <w:rsid w:val="00BB3FD5"/>
    <w:rsid w:val="00BB4075"/>
    <w:rsid w:val="00BB4B31"/>
    <w:rsid w:val="00BB52BC"/>
    <w:rsid w:val="00BB59C4"/>
    <w:rsid w:val="00BB7CC2"/>
    <w:rsid w:val="00BC0311"/>
    <w:rsid w:val="00BC0C3C"/>
    <w:rsid w:val="00BC1DCC"/>
    <w:rsid w:val="00BC323F"/>
    <w:rsid w:val="00BC34F3"/>
    <w:rsid w:val="00BC36C3"/>
    <w:rsid w:val="00BC384A"/>
    <w:rsid w:val="00BC3DEB"/>
    <w:rsid w:val="00BC435E"/>
    <w:rsid w:val="00BC45CC"/>
    <w:rsid w:val="00BC5A95"/>
    <w:rsid w:val="00BC5DB6"/>
    <w:rsid w:val="00BC5DE6"/>
    <w:rsid w:val="00BC6C00"/>
    <w:rsid w:val="00BC746A"/>
    <w:rsid w:val="00BC7CB0"/>
    <w:rsid w:val="00BC7EF4"/>
    <w:rsid w:val="00BD2453"/>
    <w:rsid w:val="00BD2826"/>
    <w:rsid w:val="00BD527D"/>
    <w:rsid w:val="00BD5CA1"/>
    <w:rsid w:val="00BD757A"/>
    <w:rsid w:val="00BD7D02"/>
    <w:rsid w:val="00BE1709"/>
    <w:rsid w:val="00BE4B5C"/>
    <w:rsid w:val="00BE5523"/>
    <w:rsid w:val="00BE5CDE"/>
    <w:rsid w:val="00BE6A61"/>
    <w:rsid w:val="00BE7EF2"/>
    <w:rsid w:val="00BF1D7F"/>
    <w:rsid w:val="00BF48EE"/>
    <w:rsid w:val="00BF62A2"/>
    <w:rsid w:val="00BF66D1"/>
    <w:rsid w:val="00BF7326"/>
    <w:rsid w:val="00C0097C"/>
    <w:rsid w:val="00C01AE2"/>
    <w:rsid w:val="00C01E4B"/>
    <w:rsid w:val="00C03317"/>
    <w:rsid w:val="00C03430"/>
    <w:rsid w:val="00C063EC"/>
    <w:rsid w:val="00C06FF4"/>
    <w:rsid w:val="00C103C2"/>
    <w:rsid w:val="00C1160E"/>
    <w:rsid w:val="00C11ECA"/>
    <w:rsid w:val="00C12537"/>
    <w:rsid w:val="00C14CCE"/>
    <w:rsid w:val="00C15CFE"/>
    <w:rsid w:val="00C16A1C"/>
    <w:rsid w:val="00C17E1A"/>
    <w:rsid w:val="00C21730"/>
    <w:rsid w:val="00C2196C"/>
    <w:rsid w:val="00C2290D"/>
    <w:rsid w:val="00C2376A"/>
    <w:rsid w:val="00C23C8A"/>
    <w:rsid w:val="00C24B67"/>
    <w:rsid w:val="00C25571"/>
    <w:rsid w:val="00C25B95"/>
    <w:rsid w:val="00C2625C"/>
    <w:rsid w:val="00C30698"/>
    <w:rsid w:val="00C31118"/>
    <w:rsid w:val="00C3184C"/>
    <w:rsid w:val="00C31C5B"/>
    <w:rsid w:val="00C32881"/>
    <w:rsid w:val="00C34031"/>
    <w:rsid w:val="00C349E9"/>
    <w:rsid w:val="00C369F9"/>
    <w:rsid w:val="00C37997"/>
    <w:rsid w:val="00C37AA5"/>
    <w:rsid w:val="00C37B01"/>
    <w:rsid w:val="00C407B6"/>
    <w:rsid w:val="00C40EA1"/>
    <w:rsid w:val="00C4219F"/>
    <w:rsid w:val="00C435E9"/>
    <w:rsid w:val="00C44349"/>
    <w:rsid w:val="00C444C7"/>
    <w:rsid w:val="00C46BF0"/>
    <w:rsid w:val="00C50E06"/>
    <w:rsid w:val="00C52953"/>
    <w:rsid w:val="00C52B09"/>
    <w:rsid w:val="00C53E08"/>
    <w:rsid w:val="00C54056"/>
    <w:rsid w:val="00C55BE8"/>
    <w:rsid w:val="00C60BA2"/>
    <w:rsid w:val="00C62439"/>
    <w:rsid w:val="00C62983"/>
    <w:rsid w:val="00C62A31"/>
    <w:rsid w:val="00C64C75"/>
    <w:rsid w:val="00C64CE5"/>
    <w:rsid w:val="00C657FD"/>
    <w:rsid w:val="00C672A1"/>
    <w:rsid w:val="00C67B4E"/>
    <w:rsid w:val="00C71D10"/>
    <w:rsid w:val="00C71D34"/>
    <w:rsid w:val="00C75EC2"/>
    <w:rsid w:val="00C76039"/>
    <w:rsid w:val="00C770F5"/>
    <w:rsid w:val="00C80BC7"/>
    <w:rsid w:val="00C80C3E"/>
    <w:rsid w:val="00C83806"/>
    <w:rsid w:val="00C852C4"/>
    <w:rsid w:val="00C85726"/>
    <w:rsid w:val="00C876D0"/>
    <w:rsid w:val="00C928AA"/>
    <w:rsid w:val="00C92E69"/>
    <w:rsid w:val="00C95925"/>
    <w:rsid w:val="00C962E6"/>
    <w:rsid w:val="00C9677D"/>
    <w:rsid w:val="00C96B86"/>
    <w:rsid w:val="00C97206"/>
    <w:rsid w:val="00CA123B"/>
    <w:rsid w:val="00CA3E31"/>
    <w:rsid w:val="00CA6A4B"/>
    <w:rsid w:val="00CA71A2"/>
    <w:rsid w:val="00CB0468"/>
    <w:rsid w:val="00CB0669"/>
    <w:rsid w:val="00CB194A"/>
    <w:rsid w:val="00CB1A8B"/>
    <w:rsid w:val="00CB1FA1"/>
    <w:rsid w:val="00CB2732"/>
    <w:rsid w:val="00CB2B96"/>
    <w:rsid w:val="00CB463A"/>
    <w:rsid w:val="00CB48B1"/>
    <w:rsid w:val="00CB4B1E"/>
    <w:rsid w:val="00CB5002"/>
    <w:rsid w:val="00CB7B5E"/>
    <w:rsid w:val="00CC0E5F"/>
    <w:rsid w:val="00CC1569"/>
    <w:rsid w:val="00CC23BE"/>
    <w:rsid w:val="00CC2A09"/>
    <w:rsid w:val="00CC2D40"/>
    <w:rsid w:val="00CC43CA"/>
    <w:rsid w:val="00CC57BB"/>
    <w:rsid w:val="00CC58CF"/>
    <w:rsid w:val="00CC6477"/>
    <w:rsid w:val="00CC6785"/>
    <w:rsid w:val="00CC7473"/>
    <w:rsid w:val="00CC7607"/>
    <w:rsid w:val="00CC7BC1"/>
    <w:rsid w:val="00CC7FB5"/>
    <w:rsid w:val="00CD0C74"/>
    <w:rsid w:val="00CD1DB5"/>
    <w:rsid w:val="00CD25CD"/>
    <w:rsid w:val="00CD390C"/>
    <w:rsid w:val="00CD4E2F"/>
    <w:rsid w:val="00CD5557"/>
    <w:rsid w:val="00CD7117"/>
    <w:rsid w:val="00CD74B1"/>
    <w:rsid w:val="00CD7627"/>
    <w:rsid w:val="00CE015D"/>
    <w:rsid w:val="00CE09F0"/>
    <w:rsid w:val="00CE43AC"/>
    <w:rsid w:val="00CE4839"/>
    <w:rsid w:val="00CE5442"/>
    <w:rsid w:val="00CE599F"/>
    <w:rsid w:val="00CE7719"/>
    <w:rsid w:val="00CF0EAE"/>
    <w:rsid w:val="00CF149A"/>
    <w:rsid w:val="00CF45C5"/>
    <w:rsid w:val="00CF4E3D"/>
    <w:rsid w:val="00CF5DA1"/>
    <w:rsid w:val="00CF7B93"/>
    <w:rsid w:val="00D004E5"/>
    <w:rsid w:val="00D005E1"/>
    <w:rsid w:val="00D01C5F"/>
    <w:rsid w:val="00D02B87"/>
    <w:rsid w:val="00D039C1"/>
    <w:rsid w:val="00D05CBC"/>
    <w:rsid w:val="00D0688D"/>
    <w:rsid w:val="00D06C44"/>
    <w:rsid w:val="00D06D9B"/>
    <w:rsid w:val="00D07793"/>
    <w:rsid w:val="00D109A8"/>
    <w:rsid w:val="00D13023"/>
    <w:rsid w:val="00D14AF4"/>
    <w:rsid w:val="00D1504B"/>
    <w:rsid w:val="00D1510C"/>
    <w:rsid w:val="00D15564"/>
    <w:rsid w:val="00D169EF"/>
    <w:rsid w:val="00D2031F"/>
    <w:rsid w:val="00D2095A"/>
    <w:rsid w:val="00D21B26"/>
    <w:rsid w:val="00D22C5D"/>
    <w:rsid w:val="00D23A8C"/>
    <w:rsid w:val="00D23C84"/>
    <w:rsid w:val="00D240D9"/>
    <w:rsid w:val="00D24517"/>
    <w:rsid w:val="00D267F5"/>
    <w:rsid w:val="00D305DB"/>
    <w:rsid w:val="00D3318A"/>
    <w:rsid w:val="00D33A5A"/>
    <w:rsid w:val="00D354A6"/>
    <w:rsid w:val="00D363B9"/>
    <w:rsid w:val="00D36C9F"/>
    <w:rsid w:val="00D36E43"/>
    <w:rsid w:val="00D37F63"/>
    <w:rsid w:val="00D41767"/>
    <w:rsid w:val="00D42729"/>
    <w:rsid w:val="00D430E2"/>
    <w:rsid w:val="00D43E51"/>
    <w:rsid w:val="00D44283"/>
    <w:rsid w:val="00D444F9"/>
    <w:rsid w:val="00D44B8D"/>
    <w:rsid w:val="00D468D8"/>
    <w:rsid w:val="00D471B9"/>
    <w:rsid w:val="00D505E3"/>
    <w:rsid w:val="00D51DA0"/>
    <w:rsid w:val="00D54003"/>
    <w:rsid w:val="00D55134"/>
    <w:rsid w:val="00D56734"/>
    <w:rsid w:val="00D57615"/>
    <w:rsid w:val="00D57A17"/>
    <w:rsid w:val="00D57E7A"/>
    <w:rsid w:val="00D60C39"/>
    <w:rsid w:val="00D616F3"/>
    <w:rsid w:val="00D61B47"/>
    <w:rsid w:val="00D61D08"/>
    <w:rsid w:val="00D61EC6"/>
    <w:rsid w:val="00D6654F"/>
    <w:rsid w:val="00D70CBE"/>
    <w:rsid w:val="00D71A3D"/>
    <w:rsid w:val="00D71D84"/>
    <w:rsid w:val="00D73AD3"/>
    <w:rsid w:val="00D73E80"/>
    <w:rsid w:val="00D74504"/>
    <w:rsid w:val="00D74D7E"/>
    <w:rsid w:val="00D7591D"/>
    <w:rsid w:val="00D75E24"/>
    <w:rsid w:val="00D76168"/>
    <w:rsid w:val="00D7639A"/>
    <w:rsid w:val="00D77777"/>
    <w:rsid w:val="00D8134B"/>
    <w:rsid w:val="00D81E9C"/>
    <w:rsid w:val="00D8395F"/>
    <w:rsid w:val="00D84D79"/>
    <w:rsid w:val="00D864F6"/>
    <w:rsid w:val="00D86B2F"/>
    <w:rsid w:val="00D90AA7"/>
    <w:rsid w:val="00D90DFF"/>
    <w:rsid w:val="00D9333F"/>
    <w:rsid w:val="00D951E6"/>
    <w:rsid w:val="00D955D1"/>
    <w:rsid w:val="00D967B0"/>
    <w:rsid w:val="00D97221"/>
    <w:rsid w:val="00D9750C"/>
    <w:rsid w:val="00D97720"/>
    <w:rsid w:val="00DA0333"/>
    <w:rsid w:val="00DA038F"/>
    <w:rsid w:val="00DA1C70"/>
    <w:rsid w:val="00DA23FC"/>
    <w:rsid w:val="00DA25A2"/>
    <w:rsid w:val="00DA2B66"/>
    <w:rsid w:val="00DA3C5F"/>
    <w:rsid w:val="00DA47F5"/>
    <w:rsid w:val="00DA6AED"/>
    <w:rsid w:val="00DA7345"/>
    <w:rsid w:val="00DB0F4D"/>
    <w:rsid w:val="00DB2F2F"/>
    <w:rsid w:val="00DB3B7D"/>
    <w:rsid w:val="00DB3D01"/>
    <w:rsid w:val="00DB617E"/>
    <w:rsid w:val="00DB6701"/>
    <w:rsid w:val="00DC11A7"/>
    <w:rsid w:val="00DC2390"/>
    <w:rsid w:val="00DC2E16"/>
    <w:rsid w:val="00DC3A3B"/>
    <w:rsid w:val="00DC402B"/>
    <w:rsid w:val="00DC57BC"/>
    <w:rsid w:val="00DC5CD9"/>
    <w:rsid w:val="00DC6C01"/>
    <w:rsid w:val="00DC7167"/>
    <w:rsid w:val="00DC72A6"/>
    <w:rsid w:val="00DC7320"/>
    <w:rsid w:val="00DC7BA9"/>
    <w:rsid w:val="00DC7CC3"/>
    <w:rsid w:val="00DD05F6"/>
    <w:rsid w:val="00DD1029"/>
    <w:rsid w:val="00DD237A"/>
    <w:rsid w:val="00DD32F2"/>
    <w:rsid w:val="00DD3A55"/>
    <w:rsid w:val="00DD4559"/>
    <w:rsid w:val="00DD6342"/>
    <w:rsid w:val="00DD6FE2"/>
    <w:rsid w:val="00DD7519"/>
    <w:rsid w:val="00DE1985"/>
    <w:rsid w:val="00DE260A"/>
    <w:rsid w:val="00DE294F"/>
    <w:rsid w:val="00DE2AF7"/>
    <w:rsid w:val="00DE56B1"/>
    <w:rsid w:val="00DE604D"/>
    <w:rsid w:val="00DE6777"/>
    <w:rsid w:val="00DE679B"/>
    <w:rsid w:val="00DF0149"/>
    <w:rsid w:val="00DF09C8"/>
    <w:rsid w:val="00DF0D31"/>
    <w:rsid w:val="00DF2A14"/>
    <w:rsid w:val="00DF3280"/>
    <w:rsid w:val="00DF7385"/>
    <w:rsid w:val="00E004E6"/>
    <w:rsid w:val="00E00641"/>
    <w:rsid w:val="00E013C4"/>
    <w:rsid w:val="00E0141D"/>
    <w:rsid w:val="00E0398A"/>
    <w:rsid w:val="00E0417C"/>
    <w:rsid w:val="00E050E4"/>
    <w:rsid w:val="00E0603C"/>
    <w:rsid w:val="00E06334"/>
    <w:rsid w:val="00E06CB3"/>
    <w:rsid w:val="00E10993"/>
    <w:rsid w:val="00E1172F"/>
    <w:rsid w:val="00E13389"/>
    <w:rsid w:val="00E1465A"/>
    <w:rsid w:val="00E149C8"/>
    <w:rsid w:val="00E174CD"/>
    <w:rsid w:val="00E20420"/>
    <w:rsid w:val="00E20EB5"/>
    <w:rsid w:val="00E22585"/>
    <w:rsid w:val="00E2287A"/>
    <w:rsid w:val="00E231D2"/>
    <w:rsid w:val="00E23CC7"/>
    <w:rsid w:val="00E25DFE"/>
    <w:rsid w:val="00E26052"/>
    <w:rsid w:val="00E2654A"/>
    <w:rsid w:val="00E27021"/>
    <w:rsid w:val="00E2794C"/>
    <w:rsid w:val="00E307B7"/>
    <w:rsid w:val="00E327CC"/>
    <w:rsid w:val="00E32F63"/>
    <w:rsid w:val="00E34A35"/>
    <w:rsid w:val="00E350BF"/>
    <w:rsid w:val="00E3512F"/>
    <w:rsid w:val="00E35515"/>
    <w:rsid w:val="00E3552D"/>
    <w:rsid w:val="00E35641"/>
    <w:rsid w:val="00E3723D"/>
    <w:rsid w:val="00E404FB"/>
    <w:rsid w:val="00E419A5"/>
    <w:rsid w:val="00E4253D"/>
    <w:rsid w:val="00E43092"/>
    <w:rsid w:val="00E43FE1"/>
    <w:rsid w:val="00E44335"/>
    <w:rsid w:val="00E45709"/>
    <w:rsid w:val="00E4652A"/>
    <w:rsid w:val="00E47970"/>
    <w:rsid w:val="00E50E67"/>
    <w:rsid w:val="00E50F24"/>
    <w:rsid w:val="00E51779"/>
    <w:rsid w:val="00E53273"/>
    <w:rsid w:val="00E538E5"/>
    <w:rsid w:val="00E53E95"/>
    <w:rsid w:val="00E55558"/>
    <w:rsid w:val="00E57738"/>
    <w:rsid w:val="00E578BD"/>
    <w:rsid w:val="00E57D7A"/>
    <w:rsid w:val="00E61490"/>
    <w:rsid w:val="00E6208D"/>
    <w:rsid w:val="00E63896"/>
    <w:rsid w:val="00E644DD"/>
    <w:rsid w:val="00E64E1B"/>
    <w:rsid w:val="00E64F89"/>
    <w:rsid w:val="00E66F75"/>
    <w:rsid w:val="00E670C2"/>
    <w:rsid w:val="00E67DD3"/>
    <w:rsid w:val="00E67F4B"/>
    <w:rsid w:val="00E70A4B"/>
    <w:rsid w:val="00E71912"/>
    <w:rsid w:val="00E7255A"/>
    <w:rsid w:val="00E725EC"/>
    <w:rsid w:val="00E72E82"/>
    <w:rsid w:val="00E732E3"/>
    <w:rsid w:val="00E7483F"/>
    <w:rsid w:val="00E74C1B"/>
    <w:rsid w:val="00E7554E"/>
    <w:rsid w:val="00E77091"/>
    <w:rsid w:val="00E778E2"/>
    <w:rsid w:val="00E8057D"/>
    <w:rsid w:val="00E805AB"/>
    <w:rsid w:val="00E817F3"/>
    <w:rsid w:val="00E8212E"/>
    <w:rsid w:val="00E8249B"/>
    <w:rsid w:val="00E829EA"/>
    <w:rsid w:val="00E84D58"/>
    <w:rsid w:val="00E84E9D"/>
    <w:rsid w:val="00E85864"/>
    <w:rsid w:val="00E862F6"/>
    <w:rsid w:val="00E8648C"/>
    <w:rsid w:val="00E864DA"/>
    <w:rsid w:val="00E876BE"/>
    <w:rsid w:val="00E90040"/>
    <w:rsid w:val="00E9482F"/>
    <w:rsid w:val="00E94B6B"/>
    <w:rsid w:val="00E95D4C"/>
    <w:rsid w:val="00E96946"/>
    <w:rsid w:val="00E978DB"/>
    <w:rsid w:val="00E97A54"/>
    <w:rsid w:val="00EA1E6A"/>
    <w:rsid w:val="00EA1ED5"/>
    <w:rsid w:val="00EA51ED"/>
    <w:rsid w:val="00EA6F21"/>
    <w:rsid w:val="00EA7A7C"/>
    <w:rsid w:val="00EA7B95"/>
    <w:rsid w:val="00EA7D56"/>
    <w:rsid w:val="00EB143D"/>
    <w:rsid w:val="00EB26EA"/>
    <w:rsid w:val="00EB3CFB"/>
    <w:rsid w:val="00EB447F"/>
    <w:rsid w:val="00EB6D4D"/>
    <w:rsid w:val="00EC0304"/>
    <w:rsid w:val="00EC1B69"/>
    <w:rsid w:val="00EC28F2"/>
    <w:rsid w:val="00EC37DF"/>
    <w:rsid w:val="00EC3930"/>
    <w:rsid w:val="00EC4940"/>
    <w:rsid w:val="00EC5204"/>
    <w:rsid w:val="00EC6873"/>
    <w:rsid w:val="00EC6899"/>
    <w:rsid w:val="00EC68BB"/>
    <w:rsid w:val="00ED0166"/>
    <w:rsid w:val="00ED1AD9"/>
    <w:rsid w:val="00ED2F26"/>
    <w:rsid w:val="00ED3D9F"/>
    <w:rsid w:val="00ED62E4"/>
    <w:rsid w:val="00EE0720"/>
    <w:rsid w:val="00EE21B4"/>
    <w:rsid w:val="00EE266C"/>
    <w:rsid w:val="00EE3221"/>
    <w:rsid w:val="00EE46EE"/>
    <w:rsid w:val="00EE528F"/>
    <w:rsid w:val="00EE5D32"/>
    <w:rsid w:val="00EE70B5"/>
    <w:rsid w:val="00EF0268"/>
    <w:rsid w:val="00EF13CB"/>
    <w:rsid w:val="00EF2017"/>
    <w:rsid w:val="00EF2D27"/>
    <w:rsid w:val="00EF4BFC"/>
    <w:rsid w:val="00EF58AD"/>
    <w:rsid w:val="00EF7804"/>
    <w:rsid w:val="00F00F3D"/>
    <w:rsid w:val="00F02D15"/>
    <w:rsid w:val="00F048B8"/>
    <w:rsid w:val="00F05565"/>
    <w:rsid w:val="00F0736F"/>
    <w:rsid w:val="00F07BB4"/>
    <w:rsid w:val="00F10134"/>
    <w:rsid w:val="00F101F5"/>
    <w:rsid w:val="00F104D9"/>
    <w:rsid w:val="00F11084"/>
    <w:rsid w:val="00F1230E"/>
    <w:rsid w:val="00F13D6D"/>
    <w:rsid w:val="00F1408A"/>
    <w:rsid w:val="00F158E1"/>
    <w:rsid w:val="00F163A2"/>
    <w:rsid w:val="00F170F2"/>
    <w:rsid w:val="00F174EA"/>
    <w:rsid w:val="00F203CA"/>
    <w:rsid w:val="00F2091B"/>
    <w:rsid w:val="00F22279"/>
    <w:rsid w:val="00F22DAD"/>
    <w:rsid w:val="00F22E97"/>
    <w:rsid w:val="00F2461B"/>
    <w:rsid w:val="00F2501F"/>
    <w:rsid w:val="00F25C6F"/>
    <w:rsid w:val="00F314A1"/>
    <w:rsid w:val="00F330B9"/>
    <w:rsid w:val="00F336DB"/>
    <w:rsid w:val="00F338FA"/>
    <w:rsid w:val="00F346C0"/>
    <w:rsid w:val="00F355BD"/>
    <w:rsid w:val="00F36070"/>
    <w:rsid w:val="00F40026"/>
    <w:rsid w:val="00F40537"/>
    <w:rsid w:val="00F40C94"/>
    <w:rsid w:val="00F41844"/>
    <w:rsid w:val="00F41984"/>
    <w:rsid w:val="00F4360B"/>
    <w:rsid w:val="00F44173"/>
    <w:rsid w:val="00F447F8"/>
    <w:rsid w:val="00F45552"/>
    <w:rsid w:val="00F4633B"/>
    <w:rsid w:val="00F502E9"/>
    <w:rsid w:val="00F51373"/>
    <w:rsid w:val="00F52CEB"/>
    <w:rsid w:val="00F5343E"/>
    <w:rsid w:val="00F54842"/>
    <w:rsid w:val="00F55EA0"/>
    <w:rsid w:val="00F56910"/>
    <w:rsid w:val="00F56A6B"/>
    <w:rsid w:val="00F57624"/>
    <w:rsid w:val="00F60ACA"/>
    <w:rsid w:val="00F60E9C"/>
    <w:rsid w:val="00F618CE"/>
    <w:rsid w:val="00F6332A"/>
    <w:rsid w:val="00F63632"/>
    <w:rsid w:val="00F656DA"/>
    <w:rsid w:val="00F67152"/>
    <w:rsid w:val="00F70017"/>
    <w:rsid w:val="00F70E83"/>
    <w:rsid w:val="00F7221A"/>
    <w:rsid w:val="00F7238F"/>
    <w:rsid w:val="00F746AD"/>
    <w:rsid w:val="00F75972"/>
    <w:rsid w:val="00F80051"/>
    <w:rsid w:val="00F80503"/>
    <w:rsid w:val="00F81B38"/>
    <w:rsid w:val="00F83FD3"/>
    <w:rsid w:val="00F84270"/>
    <w:rsid w:val="00F84D50"/>
    <w:rsid w:val="00F85152"/>
    <w:rsid w:val="00F85930"/>
    <w:rsid w:val="00F85CEF"/>
    <w:rsid w:val="00F87CD1"/>
    <w:rsid w:val="00F900E1"/>
    <w:rsid w:val="00F90438"/>
    <w:rsid w:val="00F90928"/>
    <w:rsid w:val="00F90B23"/>
    <w:rsid w:val="00F91201"/>
    <w:rsid w:val="00F9232F"/>
    <w:rsid w:val="00F92520"/>
    <w:rsid w:val="00F93CA5"/>
    <w:rsid w:val="00F94713"/>
    <w:rsid w:val="00F95B26"/>
    <w:rsid w:val="00F96B2A"/>
    <w:rsid w:val="00F96E72"/>
    <w:rsid w:val="00F97EF4"/>
    <w:rsid w:val="00FA0BF8"/>
    <w:rsid w:val="00FA234E"/>
    <w:rsid w:val="00FA2A51"/>
    <w:rsid w:val="00FA2CF5"/>
    <w:rsid w:val="00FA32B7"/>
    <w:rsid w:val="00FA42AD"/>
    <w:rsid w:val="00FA59FC"/>
    <w:rsid w:val="00FA7A13"/>
    <w:rsid w:val="00FB0315"/>
    <w:rsid w:val="00FB123F"/>
    <w:rsid w:val="00FB3A28"/>
    <w:rsid w:val="00FB4471"/>
    <w:rsid w:val="00FB4FE8"/>
    <w:rsid w:val="00FB5D34"/>
    <w:rsid w:val="00FB5DA3"/>
    <w:rsid w:val="00FB611E"/>
    <w:rsid w:val="00FC043D"/>
    <w:rsid w:val="00FC0631"/>
    <w:rsid w:val="00FC112E"/>
    <w:rsid w:val="00FC29DE"/>
    <w:rsid w:val="00FC4BC8"/>
    <w:rsid w:val="00FC4F4B"/>
    <w:rsid w:val="00FC7B4B"/>
    <w:rsid w:val="00FC7E65"/>
    <w:rsid w:val="00FD0015"/>
    <w:rsid w:val="00FD17AD"/>
    <w:rsid w:val="00FD1B00"/>
    <w:rsid w:val="00FD2A32"/>
    <w:rsid w:val="00FD39CE"/>
    <w:rsid w:val="00FD4FD1"/>
    <w:rsid w:val="00FD5707"/>
    <w:rsid w:val="00FD5C6E"/>
    <w:rsid w:val="00FD5F0D"/>
    <w:rsid w:val="00FD66C2"/>
    <w:rsid w:val="00FD72CD"/>
    <w:rsid w:val="00FD7C61"/>
    <w:rsid w:val="00FE0E87"/>
    <w:rsid w:val="00FE0F94"/>
    <w:rsid w:val="00FE111F"/>
    <w:rsid w:val="00FE3599"/>
    <w:rsid w:val="00FE60BE"/>
    <w:rsid w:val="00FE6690"/>
    <w:rsid w:val="00FE6B28"/>
    <w:rsid w:val="00FF0279"/>
    <w:rsid w:val="00FF2DD1"/>
    <w:rsid w:val="00FF3546"/>
    <w:rsid w:val="00FF3B89"/>
    <w:rsid w:val="00FF5075"/>
    <w:rsid w:val="00FF58CE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363B6BE"/>
  <w15:chartTrackingRefBased/>
  <w15:docId w15:val="{19361387-7CA6-4C30-8BBA-A5CA12D4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F0C"/>
    <w:pPr>
      <w:suppressAutoHyphens/>
    </w:pPr>
    <w:rPr>
      <w:rFonts w:ascii="Arial" w:hAnsi="Arial" w:cs="Arial"/>
      <w:bCs/>
      <w:sz w:val="18"/>
      <w:szCs w:val="18"/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2340"/>
        <w:tab w:val="left" w:pos="4320"/>
      </w:tabs>
      <w:spacing w:line="228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spacing w:line="228" w:lineRule="auto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page" w:hAnchor="margin" w:y="577"/>
      <w:tabs>
        <w:tab w:val="left" w:pos="2179"/>
      </w:tabs>
      <w:spacing w:line="228" w:lineRule="auto"/>
      <w:outlineLvl w:val="3"/>
    </w:pPr>
    <w:rPr>
      <w:b/>
      <w:bCs w:val="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CharChar2">
    <w:name w:val="Char Char2"/>
    <w:rPr>
      <w:sz w:val="24"/>
      <w:szCs w:val="24"/>
      <w:lang w:eastAsia="zh-CN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CharChar1">
    <w:name w:val="Char Char1"/>
    <w:rPr>
      <w:sz w:val="24"/>
      <w:szCs w:val="24"/>
      <w:lang w:eastAsia="zh-CN"/>
    </w:rPr>
  </w:style>
  <w:style w:type="paragraph" w:customStyle="1" w:styleId="chapter-1">
    <w:name w:val="chapter-1"/>
    <w:basedOn w:val="Normal"/>
    <w:pPr>
      <w:suppressAutoHyphens w:val="0"/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customStyle="1" w:styleId="WW-BodyTextIndent21234">
    <w:name w:val="WW-Body Text Indent 21234"/>
    <w:basedOn w:val="Normal"/>
    <w:pPr>
      <w:overflowPunct w:val="0"/>
      <w:autoSpaceDE w:val="0"/>
      <w:ind w:left="-12"/>
    </w:pPr>
    <w:rPr>
      <w:bCs w:val="0"/>
      <w:sz w:val="20"/>
      <w:szCs w:val="24"/>
      <w:lang w:eastAsia="ar-SA"/>
    </w:rPr>
  </w:style>
  <w:style w:type="paragraph" w:customStyle="1" w:styleId="QuickA">
    <w:name w:val="Quick A."/>
    <w:basedOn w:val="Normal"/>
    <w:pPr>
      <w:ind w:left="720" w:hanging="720"/>
    </w:pPr>
    <w:rPr>
      <w:rFonts w:ascii="Tahoma" w:hAnsi="Tahoma" w:cs="Times New Roman"/>
      <w:b/>
      <w:bCs w:val="0"/>
      <w:sz w:val="24"/>
      <w:szCs w:val="24"/>
      <w:lang w:eastAsia="ar-SA"/>
    </w:rPr>
  </w:style>
  <w:style w:type="character" w:customStyle="1" w:styleId="Heading1Char">
    <w:name w:val="Heading 1 Char"/>
    <w:rPr>
      <w:rFonts w:ascii="Arial" w:hAnsi="Arial" w:cs="Arial"/>
      <w:b/>
      <w:bCs/>
      <w:sz w:val="18"/>
      <w:szCs w:val="18"/>
      <w:lang w:eastAsia="zh-CN"/>
    </w:rPr>
  </w:style>
  <w:style w:type="character" w:customStyle="1" w:styleId="Heading8Char">
    <w:name w:val="Heading 8 Char"/>
    <w:semiHidden/>
    <w:rPr>
      <w:rFonts w:ascii="Calibri" w:eastAsia="Times New Roman" w:hAnsi="Calibri" w:cs="Times New Roman"/>
      <w:bCs/>
      <w:i/>
      <w:iCs/>
      <w:sz w:val="24"/>
      <w:szCs w:val="24"/>
      <w:lang w:eastAsia="zh-CN"/>
    </w:rPr>
  </w:style>
  <w:style w:type="paragraph" w:customStyle="1" w:styleId="Normal1">
    <w:name w:val="Normal1"/>
    <w:basedOn w:val="Normal"/>
    <w:rsid w:val="0057693A"/>
    <w:pPr>
      <w:autoSpaceDE w:val="0"/>
    </w:pPr>
    <w:rPr>
      <w:rFonts w:ascii="Times New Roman" w:hAnsi="Times New Roman" w:cs="Times New Roman"/>
      <w:bCs w:val="0"/>
      <w:sz w:val="20"/>
      <w:szCs w:val="20"/>
      <w:lang w:eastAsia="ar-SA"/>
    </w:rPr>
  </w:style>
  <w:style w:type="character" w:styleId="CommentReference">
    <w:name w:val="annotation reference"/>
    <w:uiPriority w:val="99"/>
    <w:semiHidden/>
    <w:unhideWhenUsed/>
    <w:rsid w:val="00AE0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9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09F3"/>
    <w:rPr>
      <w:rFonts w:ascii="Arial" w:hAnsi="Arial" w:cs="Arial"/>
      <w:bCs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9F3"/>
    <w:rPr>
      <w:b/>
    </w:rPr>
  </w:style>
  <w:style w:type="character" w:customStyle="1" w:styleId="CommentSubjectChar">
    <w:name w:val="Comment Subject Char"/>
    <w:link w:val="CommentSubject"/>
    <w:uiPriority w:val="99"/>
    <w:semiHidden/>
    <w:rsid w:val="00AE09F3"/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egateway.com/passage/?search=Phil.+3%3A12-13&amp;version=NKJ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Phil.+3%3A12-13&amp;version=NKJ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\Downloads\MtZionBulletin%20May2014%20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AC5A0-977D-4D07-826F-E008D916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MtZionBulletin May2014 Rev</Template>
  <TotalTime>7</TotalTime>
  <Pages>2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</vt:lpstr>
    </vt:vector>
  </TitlesOfParts>
  <Company>Microsoft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</dc:title>
  <dc:subject/>
  <dc:creator>pat</dc:creator>
  <cp:keywords/>
  <dc:description/>
  <cp:lastModifiedBy>bpressnell1894@charter.net</cp:lastModifiedBy>
  <cp:revision>4</cp:revision>
  <cp:lastPrinted>2020-01-01T20:32:00Z</cp:lastPrinted>
  <dcterms:created xsi:type="dcterms:W3CDTF">2020-01-05T20:19:00Z</dcterms:created>
  <dcterms:modified xsi:type="dcterms:W3CDTF">2020-01-05T20:22:00Z</dcterms:modified>
</cp:coreProperties>
</file>